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43943" w14:textId="3B40A389" w:rsidR="0056321F" w:rsidRDefault="0056321F" w:rsidP="008D738B">
      <w:pPr>
        <w:jc w:val="center"/>
      </w:pPr>
    </w:p>
    <w:p w14:paraId="39D5871F" w14:textId="77777777" w:rsidR="0056321F" w:rsidRPr="00E80227" w:rsidRDefault="0056321F" w:rsidP="001030C0">
      <w:pPr>
        <w:spacing w:before="120" w:after="240"/>
        <w:jc w:val="center"/>
        <w:rPr>
          <w:b/>
          <w:smallCaps/>
          <w:sz w:val="56"/>
          <w:szCs w:val="56"/>
        </w:rPr>
      </w:pPr>
      <w:r w:rsidRPr="00E80227">
        <w:rPr>
          <w:b/>
          <w:smallCaps/>
          <w:sz w:val="56"/>
          <w:szCs w:val="56"/>
        </w:rPr>
        <w:t>P r i h l á š k a</w:t>
      </w:r>
    </w:p>
    <w:p w14:paraId="4FAD8A8D" w14:textId="5F6C3E70" w:rsidR="0056321F" w:rsidRDefault="0056321F">
      <w:pPr>
        <w:jc w:val="center"/>
        <w:rPr>
          <w:sz w:val="22"/>
          <w:szCs w:val="22"/>
        </w:rPr>
      </w:pPr>
      <w:r w:rsidRPr="0006332B">
        <w:rPr>
          <w:sz w:val="22"/>
          <w:szCs w:val="22"/>
        </w:rPr>
        <w:t xml:space="preserve">družstva do ligovej súťaže organizovanou ŠTÚ </w:t>
      </w:r>
      <w:proofErr w:type="spellStart"/>
      <w:r w:rsidR="00575CCA">
        <w:rPr>
          <w:sz w:val="22"/>
          <w:szCs w:val="22"/>
        </w:rPr>
        <w:t>TT</w:t>
      </w:r>
      <w:r w:rsidRPr="0006332B">
        <w:rPr>
          <w:sz w:val="22"/>
          <w:szCs w:val="22"/>
        </w:rPr>
        <w:t>KoZ</w:t>
      </w:r>
      <w:proofErr w:type="spellEnd"/>
      <w:r w:rsidRPr="0006332B">
        <w:rPr>
          <w:sz w:val="22"/>
          <w:szCs w:val="22"/>
        </w:rPr>
        <w:t xml:space="preserve"> ročníka 20</w:t>
      </w:r>
      <w:r w:rsidR="00E80227">
        <w:rPr>
          <w:sz w:val="22"/>
          <w:szCs w:val="22"/>
        </w:rPr>
        <w:t>21</w:t>
      </w:r>
      <w:r w:rsidR="00BC5FC6">
        <w:rPr>
          <w:sz w:val="22"/>
          <w:szCs w:val="22"/>
        </w:rPr>
        <w:t>-</w:t>
      </w:r>
      <w:r w:rsidRPr="0006332B">
        <w:rPr>
          <w:sz w:val="22"/>
          <w:szCs w:val="22"/>
        </w:rPr>
        <w:t>20</w:t>
      </w:r>
      <w:r w:rsidR="001030C0">
        <w:rPr>
          <w:sz w:val="22"/>
          <w:szCs w:val="22"/>
        </w:rPr>
        <w:t>2</w:t>
      </w:r>
      <w:r w:rsidR="00E80227">
        <w:rPr>
          <w:sz w:val="22"/>
          <w:szCs w:val="22"/>
        </w:rPr>
        <w:t>2</w:t>
      </w:r>
    </w:p>
    <w:p w14:paraId="4FA91857" w14:textId="77777777" w:rsidR="00BC5FC6" w:rsidRPr="0006332B" w:rsidRDefault="00BC5FC6" w:rsidP="00E141E8">
      <w:pPr>
        <w:jc w:val="center"/>
        <w:rPr>
          <w:sz w:val="22"/>
          <w:szCs w:val="22"/>
        </w:rPr>
      </w:pPr>
      <w:r>
        <w:rPr>
          <w:b/>
          <w:i/>
          <w:color w:val="FF0000"/>
          <w:sz w:val="18"/>
        </w:rPr>
        <w:t>Vyplňujte i posielajte elektronicky (v počítači) – vo formáte  *.</w:t>
      </w:r>
      <w:proofErr w:type="spellStart"/>
      <w:r>
        <w:rPr>
          <w:b/>
          <w:i/>
          <w:color w:val="FF0000"/>
          <w:sz w:val="18"/>
        </w:rPr>
        <w:t>doc</w:t>
      </w:r>
      <w:proofErr w:type="spellEnd"/>
      <w:r>
        <w:rPr>
          <w:b/>
          <w:i/>
          <w:color w:val="FF0000"/>
          <w:sz w:val="18"/>
        </w:rPr>
        <w:t xml:space="preserve">  alebo  *.</w:t>
      </w:r>
      <w:proofErr w:type="spellStart"/>
      <w:r>
        <w:rPr>
          <w:b/>
          <w:i/>
          <w:color w:val="FF0000"/>
          <w:sz w:val="18"/>
        </w:rPr>
        <w:t>docx</w:t>
      </w:r>
      <w:proofErr w:type="spellEnd"/>
    </w:p>
    <w:p w14:paraId="2517A8A2" w14:textId="5043A468" w:rsidR="0056321F" w:rsidRPr="0006332B" w:rsidRDefault="00695C8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5F21BA" wp14:editId="6E125494">
                <wp:simplePos x="0" y="0"/>
                <wp:positionH relativeFrom="column">
                  <wp:posOffset>-108585</wp:posOffset>
                </wp:positionH>
                <wp:positionV relativeFrom="paragraph">
                  <wp:posOffset>67945</wp:posOffset>
                </wp:positionV>
                <wp:extent cx="6055360" cy="3155315"/>
                <wp:effectExtent l="0" t="0" r="2540" b="698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315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8E16" id="Rectangle 12" o:spid="_x0000_s1026" style="position:absolute;margin-left:-8.55pt;margin-top:5.35pt;width:476.8pt;height:24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" filled="f"/>
            </w:pict>
          </mc:Fallback>
        </mc:AlternateContent>
      </w:r>
    </w:p>
    <w:p w14:paraId="17AD1F54" w14:textId="77777777" w:rsidR="0056321F" w:rsidRPr="0006332B" w:rsidRDefault="006A6F54" w:rsidP="00CB16DC">
      <w:pPr>
        <w:tabs>
          <w:tab w:val="left" w:pos="85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Klub</w:t>
      </w:r>
      <w:r w:rsidR="0056321F" w:rsidRPr="0006332B">
        <w:rPr>
          <w:sz w:val="22"/>
          <w:szCs w:val="22"/>
        </w:rPr>
        <w:t xml:space="preserve"> </w:t>
      </w:r>
      <w:r w:rsidR="00CB16DC">
        <w:rPr>
          <w:sz w:val="22"/>
          <w:szCs w:val="22"/>
        </w:rPr>
        <w:tab/>
      </w:r>
    </w:p>
    <w:p w14:paraId="67979023" w14:textId="26E3A8E5" w:rsidR="0056321F" w:rsidRDefault="00695C81" w:rsidP="00CB16DC">
      <w:pPr>
        <w:spacing w:before="60"/>
        <w:jc w:val="center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009DCAA5" wp14:editId="62DBD768">
                <wp:simplePos x="0" y="0"/>
                <wp:positionH relativeFrom="column">
                  <wp:posOffset>348615</wp:posOffset>
                </wp:positionH>
                <wp:positionV relativeFrom="paragraph">
                  <wp:posOffset>2539</wp:posOffset>
                </wp:positionV>
                <wp:extent cx="5408930" cy="0"/>
                <wp:effectExtent l="0" t="0" r="1270" b="0"/>
                <wp:wrapNone/>
                <wp:docPr id="1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3DB99" id="Rovná spojnica 4" o:spid="_x0000_s1026" style="position:absolute;flip:y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45pt,.2pt" to="453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"/>
            </w:pict>
          </mc:Fallback>
        </mc:AlternateContent>
      </w:r>
      <w:r w:rsidR="0056321F">
        <w:rPr>
          <w:i/>
          <w:sz w:val="18"/>
          <w:szCs w:val="18"/>
        </w:rPr>
        <w:t>uviesť presný názov klubu (</w:t>
      </w:r>
      <w:r w:rsidR="0056321F">
        <w:rPr>
          <w:b/>
          <w:bCs/>
          <w:i/>
          <w:sz w:val="18"/>
          <w:szCs w:val="18"/>
          <w:u w:val="single"/>
        </w:rPr>
        <w:t>bez skratiek</w:t>
      </w:r>
      <w:r w:rsidR="0056321F">
        <w:rPr>
          <w:i/>
          <w:sz w:val="18"/>
          <w:szCs w:val="18"/>
        </w:rPr>
        <w:t>)</w:t>
      </w:r>
    </w:p>
    <w:p w14:paraId="3C817884" w14:textId="77777777" w:rsidR="0056321F" w:rsidRDefault="0056321F">
      <w:pPr>
        <w:pStyle w:val="Textbubliny"/>
        <w:rPr>
          <w:rFonts w:ascii="Times New Roman" w:hAnsi="Times New Roman" w:cs="Times New Roman"/>
        </w:rPr>
      </w:pPr>
    </w:p>
    <w:p w14:paraId="4DF925B6" w14:textId="77777777" w:rsidR="0056321F" w:rsidRPr="0006332B" w:rsidRDefault="0056321F">
      <w:pPr>
        <w:tabs>
          <w:tab w:val="left" w:pos="3942"/>
          <w:tab w:val="left" w:pos="5604"/>
          <w:tab w:val="left" w:pos="6978"/>
        </w:tabs>
        <w:rPr>
          <w:sz w:val="22"/>
          <w:szCs w:val="22"/>
        </w:rPr>
      </w:pPr>
      <w:r w:rsidRPr="0006332B">
        <w:rPr>
          <w:sz w:val="22"/>
          <w:szCs w:val="22"/>
        </w:rPr>
        <w:t>záväzne prihlasuje svoje družstvo :</w:t>
      </w:r>
      <w:r w:rsidRPr="0006332B">
        <w:rPr>
          <w:sz w:val="22"/>
          <w:szCs w:val="22"/>
        </w:rPr>
        <w:tab/>
        <w:t>mužov</w:t>
      </w:r>
    </w:p>
    <w:p w14:paraId="6A289513" w14:textId="77777777" w:rsidR="0056321F" w:rsidRPr="0006332B" w:rsidRDefault="0056321F" w:rsidP="00575CCA">
      <w:pPr>
        <w:tabs>
          <w:tab w:val="left" w:pos="3942"/>
          <w:tab w:val="left" w:pos="6384"/>
        </w:tabs>
        <w:rPr>
          <w:sz w:val="22"/>
          <w:szCs w:val="22"/>
        </w:rPr>
      </w:pPr>
      <w:r w:rsidRPr="0006332B">
        <w:rPr>
          <w:sz w:val="22"/>
          <w:szCs w:val="22"/>
        </w:rPr>
        <w:t>do nasledujúceho stupňa súťaže :</w:t>
      </w:r>
      <w:r w:rsidRPr="0006332B">
        <w:rPr>
          <w:sz w:val="22"/>
          <w:szCs w:val="22"/>
        </w:rPr>
        <w:tab/>
      </w:r>
      <w:r w:rsidR="00575CCA">
        <w:rPr>
          <w:sz w:val="22"/>
          <w:szCs w:val="22"/>
        </w:rPr>
        <w:t>3.liga TT+NR</w:t>
      </w:r>
    </w:p>
    <w:p w14:paraId="31EBF190" w14:textId="77777777" w:rsidR="0082363F" w:rsidRPr="0006332B" w:rsidRDefault="0082363F" w:rsidP="0082363F">
      <w:pPr>
        <w:tabs>
          <w:tab w:val="left" w:pos="2556"/>
          <w:tab w:val="left" w:pos="3942"/>
          <w:tab w:val="left" w:pos="5604"/>
          <w:tab w:val="left" w:pos="6978"/>
        </w:tabs>
        <w:rPr>
          <w:sz w:val="22"/>
          <w:szCs w:val="22"/>
        </w:rPr>
      </w:pPr>
    </w:p>
    <w:p w14:paraId="439EFE39" w14:textId="77777777" w:rsidR="00375531" w:rsidRPr="0006332B" w:rsidRDefault="00375531" w:rsidP="00375531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Označenie družstva</w:t>
      </w:r>
      <w:r w:rsidRPr="0006332B">
        <w:rPr>
          <w:sz w:val="22"/>
          <w:szCs w:val="22"/>
        </w:rPr>
        <w:t xml:space="preserve"> </w:t>
      </w:r>
      <w:r w:rsidRPr="00375531">
        <w:rPr>
          <w:sz w:val="16"/>
          <w:szCs w:val="22"/>
        </w:rPr>
        <w:t>(v skratke)</w:t>
      </w:r>
      <w:r>
        <w:rPr>
          <w:sz w:val="22"/>
          <w:szCs w:val="22"/>
        </w:rPr>
        <w:tab/>
      </w:r>
    </w:p>
    <w:p w14:paraId="458BB38A" w14:textId="37FABD3B" w:rsidR="00375531" w:rsidRDefault="00695C81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73C8F9" wp14:editId="29D3A8AD">
                <wp:simplePos x="0" y="0"/>
                <wp:positionH relativeFrom="column">
                  <wp:posOffset>1649730</wp:posOffset>
                </wp:positionH>
                <wp:positionV relativeFrom="paragraph">
                  <wp:posOffset>64134</wp:posOffset>
                </wp:positionV>
                <wp:extent cx="4107180" cy="0"/>
                <wp:effectExtent l="0" t="0" r="7620" b="0"/>
                <wp:wrapNone/>
                <wp:docPr id="17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BA3CD" id="Rovná spojnica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.9pt,5.05pt" to="453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"/>
            </w:pict>
          </mc:Fallback>
        </mc:AlternateContent>
      </w:r>
    </w:p>
    <w:p w14:paraId="1B737F04" w14:textId="77777777" w:rsidR="0056321F" w:rsidRPr="0006332B" w:rsidRDefault="0056321F">
      <w:pPr>
        <w:jc w:val="both"/>
        <w:rPr>
          <w:sz w:val="22"/>
          <w:szCs w:val="22"/>
        </w:rPr>
      </w:pPr>
      <w:r w:rsidRPr="0006332B">
        <w:rPr>
          <w:sz w:val="22"/>
          <w:szCs w:val="22"/>
        </w:rPr>
        <w:t>Pre každé prihlasované družstvo zašle samostatnú prihlášku.</w:t>
      </w:r>
    </w:p>
    <w:p w14:paraId="38DC73AD" w14:textId="77777777" w:rsidR="00375531" w:rsidRDefault="00375531" w:rsidP="00375531">
      <w:pPr>
        <w:rPr>
          <w:sz w:val="16"/>
          <w:szCs w:val="16"/>
        </w:rPr>
      </w:pPr>
    </w:p>
    <w:p w14:paraId="7C4E88AA" w14:textId="77777777" w:rsidR="0056321F" w:rsidRPr="00375531" w:rsidRDefault="0056321F" w:rsidP="00375531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 w:val="16"/>
          <w:szCs w:val="16"/>
        </w:rPr>
      </w:pPr>
      <w:r w:rsidRPr="00375531">
        <w:rPr>
          <w:sz w:val="16"/>
          <w:szCs w:val="16"/>
        </w:rPr>
        <w:t>zaistí účasť družstva po finančnej stránke</w:t>
      </w:r>
    </w:p>
    <w:p w14:paraId="6BDDD346" w14:textId="77777777" w:rsidR="0056321F" w:rsidRPr="00375531" w:rsidRDefault="0056321F" w:rsidP="00375531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 w:val="16"/>
          <w:szCs w:val="16"/>
        </w:rPr>
      </w:pPr>
      <w:r w:rsidRPr="00375531">
        <w:rPr>
          <w:sz w:val="16"/>
          <w:szCs w:val="16"/>
        </w:rPr>
        <w:t>nebude narúšať riadny priebeh súťaže a súťažný ročník riadne ukončí</w:t>
      </w:r>
    </w:p>
    <w:p w14:paraId="37FF0576" w14:textId="77777777" w:rsidR="0056321F" w:rsidRPr="00375531" w:rsidRDefault="0056321F" w:rsidP="00375531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b/>
          <w:sz w:val="16"/>
          <w:szCs w:val="16"/>
        </w:rPr>
      </w:pPr>
      <w:r w:rsidRPr="00375531">
        <w:rPr>
          <w:sz w:val="16"/>
          <w:szCs w:val="16"/>
        </w:rPr>
        <w:t xml:space="preserve">zaistí pre družstvo predpísanú regulárnu kolkáreň </w:t>
      </w:r>
      <w:r w:rsidRPr="00375531">
        <w:rPr>
          <w:b/>
          <w:sz w:val="16"/>
          <w:szCs w:val="16"/>
        </w:rPr>
        <w:t>s platným technickým osvedčením</w:t>
      </w:r>
      <w:r w:rsidR="00290792" w:rsidRPr="00375531">
        <w:rPr>
          <w:b/>
          <w:sz w:val="16"/>
          <w:szCs w:val="16"/>
        </w:rPr>
        <w:t xml:space="preserve"> TO </w:t>
      </w:r>
      <w:r w:rsidRPr="00375531">
        <w:rPr>
          <w:sz w:val="16"/>
          <w:szCs w:val="16"/>
        </w:rPr>
        <w:t>pre da</w:t>
      </w:r>
      <w:r w:rsidR="00290792" w:rsidRPr="00375531">
        <w:rPr>
          <w:sz w:val="16"/>
          <w:szCs w:val="16"/>
        </w:rPr>
        <w:t xml:space="preserve">ný stupeň ligovej súťaže (dráhy </w:t>
      </w:r>
      <w:r w:rsidRPr="00375531">
        <w:rPr>
          <w:sz w:val="16"/>
          <w:szCs w:val="16"/>
        </w:rPr>
        <w:t xml:space="preserve">so </w:t>
      </w:r>
      <w:proofErr w:type="spellStart"/>
      <w:r w:rsidRPr="00375531">
        <w:rPr>
          <w:sz w:val="16"/>
          <w:szCs w:val="16"/>
        </w:rPr>
        <w:t>saduritovým</w:t>
      </w:r>
      <w:proofErr w:type="spellEnd"/>
      <w:r w:rsidRPr="00375531">
        <w:rPr>
          <w:sz w:val="16"/>
          <w:szCs w:val="16"/>
        </w:rPr>
        <w:t xml:space="preserve"> povrchom, predpísaný hrací materiál, </w:t>
      </w:r>
      <w:proofErr w:type="spellStart"/>
      <w:r w:rsidRPr="00375531">
        <w:rPr>
          <w:sz w:val="16"/>
          <w:szCs w:val="16"/>
        </w:rPr>
        <w:t>náhodzové</w:t>
      </w:r>
      <w:proofErr w:type="spellEnd"/>
      <w:r w:rsidRPr="00375531">
        <w:rPr>
          <w:sz w:val="16"/>
          <w:szCs w:val="16"/>
        </w:rPr>
        <w:t xml:space="preserve"> dosky, riadne fungujúce automatické stavače kolkov</w:t>
      </w:r>
      <w:r w:rsidR="00F86368" w:rsidRPr="00375531">
        <w:rPr>
          <w:sz w:val="16"/>
          <w:szCs w:val="16"/>
        </w:rPr>
        <w:t>)</w:t>
      </w:r>
      <w:r w:rsidR="007C7347" w:rsidRPr="00375531">
        <w:rPr>
          <w:sz w:val="16"/>
          <w:szCs w:val="16"/>
        </w:rPr>
        <w:t xml:space="preserve"> </w:t>
      </w:r>
    </w:p>
    <w:p w14:paraId="4D816266" w14:textId="77777777" w:rsidR="0056321F" w:rsidRPr="00375531" w:rsidRDefault="0056321F" w:rsidP="00375531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sz w:val="16"/>
          <w:szCs w:val="16"/>
        </w:rPr>
      </w:pPr>
      <w:r w:rsidRPr="00375531">
        <w:rPr>
          <w:sz w:val="16"/>
          <w:szCs w:val="16"/>
        </w:rPr>
        <w:t xml:space="preserve">bude rešpektovať v priebehu celého súťažného ročníka vydaný </w:t>
      </w:r>
      <w:r w:rsidRPr="00375531">
        <w:rPr>
          <w:b/>
          <w:sz w:val="16"/>
          <w:szCs w:val="16"/>
        </w:rPr>
        <w:t>ROZPIS súťaže</w:t>
      </w:r>
      <w:r w:rsidRPr="00375531">
        <w:rPr>
          <w:sz w:val="16"/>
          <w:szCs w:val="16"/>
        </w:rPr>
        <w:t xml:space="preserve"> a </w:t>
      </w:r>
      <w:r w:rsidRPr="00375531">
        <w:rPr>
          <w:b/>
          <w:sz w:val="16"/>
          <w:szCs w:val="16"/>
        </w:rPr>
        <w:t>Pravidlá a súťažný poriadok kolkárskeho športu</w:t>
      </w:r>
      <w:r w:rsidRPr="00375531">
        <w:rPr>
          <w:sz w:val="16"/>
          <w:szCs w:val="16"/>
        </w:rPr>
        <w:t xml:space="preserve"> a tiež aj nariadenia ŠTÚ </w:t>
      </w:r>
      <w:proofErr w:type="spellStart"/>
      <w:r w:rsidR="00575CCA">
        <w:rPr>
          <w:sz w:val="16"/>
          <w:szCs w:val="16"/>
        </w:rPr>
        <w:t>TT</w:t>
      </w:r>
      <w:r w:rsidRPr="00375531">
        <w:rPr>
          <w:sz w:val="16"/>
          <w:szCs w:val="16"/>
        </w:rPr>
        <w:t>KoZ</w:t>
      </w:r>
      <w:proofErr w:type="spellEnd"/>
    </w:p>
    <w:p w14:paraId="77A8B76C" w14:textId="77777777" w:rsidR="0056321F" w:rsidRPr="00375531" w:rsidRDefault="0056321F" w:rsidP="00375531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sz w:val="16"/>
          <w:szCs w:val="16"/>
        </w:rPr>
      </w:pPr>
      <w:r w:rsidRPr="00375531">
        <w:rPr>
          <w:sz w:val="16"/>
          <w:szCs w:val="16"/>
        </w:rPr>
        <w:t>zároveň si je vedomý finančných postihov pri ich neplnení</w:t>
      </w:r>
    </w:p>
    <w:p w14:paraId="1E91984E" w14:textId="77777777" w:rsidR="0056321F" w:rsidRDefault="0056321F">
      <w:pPr>
        <w:rPr>
          <w:color w:val="FF0000"/>
          <w:sz w:val="18"/>
          <w:szCs w:val="22"/>
        </w:rPr>
      </w:pPr>
    </w:p>
    <w:p w14:paraId="528CBBBB" w14:textId="1DF8C76F" w:rsidR="00B91E8A" w:rsidRPr="00B91E8A" w:rsidRDefault="00695C81">
      <w:pPr>
        <w:rPr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F1D8AB" wp14:editId="7802C97D">
                <wp:simplePos x="0" y="0"/>
                <wp:positionH relativeFrom="column">
                  <wp:posOffset>-108585</wp:posOffset>
                </wp:positionH>
                <wp:positionV relativeFrom="paragraph">
                  <wp:posOffset>143510</wp:posOffset>
                </wp:positionV>
                <wp:extent cx="6055360" cy="1627505"/>
                <wp:effectExtent l="0" t="0" r="254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0A5C" id="Rectangle 13" o:spid="_x0000_s1026" style="position:absolute;margin-left:-8.55pt;margin-top:11.3pt;width:476.8pt;height:128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" filled="f"/>
            </w:pict>
          </mc:Fallback>
        </mc:AlternateContent>
      </w:r>
    </w:p>
    <w:p w14:paraId="7C0AD523" w14:textId="77777777" w:rsidR="0056321F" w:rsidRDefault="0056321F">
      <w:pPr>
        <w:rPr>
          <w:sz w:val="16"/>
          <w:szCs w:val="16"/>
        </w:rPr>
      </w:pPr>
    </w:p>
    <w:p w14:paraId="469FA89C" w14:textId="77777777" w:rsidR="0056321F" w:rsidRPr="0006332B" w:rsidRDefault="0056321F">
      <w:pPr>
        <w:tabs>
          <w:tab w:val="left" w:pos="6504"/>
        </w:tabs>
        <w:rPr>
          <w:sz w:val="22"/>
          <w:szCs w:val="22"/>
        </w:rPr>
      </w:pPr>
      <w:r w:rsidRPr="0006332B">
        <w:rPr>
          <w:sz w:val="22"/>
          <w:szCs w:val="22"/>
        </w:rPr>
        <w:t>Presná adresa organizačného pracovníka družstva</w:t>
      </w:r>
      <w:r w:rsidRPr="0006332B">
        <w:rPr>
          <w:sz w:val="22"/>
          <w:szCs w:val="22"/>
        </w:rPr>
        <w:tab/>
      </w:r>
      <w:r w:rsidRPr="0006332B">
        <w:rPr>
          <w:position w:val="-12"/>
          <w:sz w:val="18"/>
          <w:szCs w:val="18"/>
        </w:rPr>
        <w:sym w:font="Wingdings" w:char="F028"/>
      </w:r>
      <w:r w:rsidRPr="0006332B">
        <w:rPr>
          <w:position w:val="-12"/>
          <w:sz w:val="18"/>
          <w:szCs w:val="18"/>
        </w:rPr>
        <w:t>-MOB</w:t>
      </w:r>
      <w:r w:rsidRPr="0006332B">
        <w:rPr>
          <w:sz w:val="22"/>
          <w:szCs w:val="22"/>
        </w:rPr>
        <w:t xml:space="preserve">  </w:t>
      </w:r>
      <w:r w:rsidR="00B91E8A">
        <w:rPr>
          <w:sz w:val="22"/>
          <w:szCs w:val="22"/>
        </w:rPr>
        <w:t xml:space="preserve">+421   </w:t>
      </w:r>
      <w:r w:rsidRPr="0006332B">
        <w:rPr>
          <w:sz w:val="22"/>
          <w:szCs w:val="22"/>
        </w:rPr>
        <w:t xml:space="preserve"> </w:t>
      </w:r>
    </w:p>
    <w:p w14:paraId="76143D1D" w14:textId="70FC61FC" w:rsidR="0056321F" w:rsidRPr="0006332B" w:rsidRDefault="00695C8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D11DFC1" wp14:editId="55567612">
                <wp:simplePos x="0" y="0"/>
                <wp:positionH relativeFrom="column">
                  <wp:posOffset>4643755</wp:posOffset>
                </wp:positionH>
                <wp:positionV relativeFrom="paragraph">
                  <wp:posOffset>29209</wp:posOffset>
                </wp:positionV>
                <wp:extent cx="1235075" cy="0"/>
                <wp:effectExtent l="0" t="0" r="3175" b="0"/>
                <wp:wrapNone/>
                <wp:docPr id="15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3B3FB" id="Rovná spojnica 1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5.65pt,2.3pt" to="462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"/>
            </w:pict>
          </mc:Fallback>
        </mc:AlternateContent>
      </w:r>
    </w:p>
    <w:p w14:paraId="01797694" w14:textId="77777777" w:rsidR="0056321F" w:rsidRPr="0006332B" w:rsidRDefault="0056321F" w:rsidP="00B91E8A">
      <w:pPr>
        <w:tabs>
          <w:tab w:val="left" w:pos="1843"/>
          <w:tab w:val="left" w:pos="6516"/>
        </w:tabs>
        <w:rPr>
          <w:sz w:val="22"/>
          <w:szCs w:val="22"/>
        </w:rPr>
      </w:pPr>
      <w:r w:rsidRPr="0006332B">
        <w:rPr>
          <w:sz w:val="22"/>
          <w:szCs w:val="22"/>
        </w:rPr>
        <w:t xml:space="preserve">Meno a priezvisko </w:t>
      </w:r>
      <w:r w:rsidR="00B91E8A">
        <w:rPr>
          <w:sz w:val="22"/>
          <w:szCs w:val="22"/>
        </w:rPr>
        <w:tab/>
      </w:r>
      <w:r w:rsidR="00B91E8A">
        <w:rPr>
          <w:sz w:val="22"/>
          <w:szCs w:val="22"/>
        </w:rPr>
        <w:tab/>
      </w:r>
      <w:r w:rsidRPr="0006332B">
        <w:rPr>
          <w:position w:val="-12"/>
          <w:sz w:val="18"/>
          <w:szCs w:val="18"/>
        </w:rPr>
        <w:sym w:font="Wingdings" w:char="F028"/>
      </w:r>
      <w:r w:rsidRPr="0006332B">
        <w:rPr>
          <w:position w:val="-12"/>
          <w:sz w:val="18"/>
          <w:szCs w:val="18"/>
        </w:rPr>
        <w:t>-BYT</w:t>
      </w:r>
      <w:r w:rsidRPr="0006332B">
        <w:rPr>
          <w:sz w:val="22"/>
          <w:szCs w:val="22"/>
        </w:rPr>
        <w:t xml:space="preserve">   </w:t>
      </w:r>
      <w:r w:rsidR="00B91E8A">
        <w:rPr>
          <w:sz w:val="22"/>
          <w:szCs w:val="22"/>
        </w:rPr>
        <w:t xml:space="preserve">+421 </w:t>
      </w:r>
    </w:p>
    <w:p w14:paraId="2BC6B4C1" w14:textId="19A09143" w:rsidR="0056321F" w:rsidRPr="0006332B" w:rsidRDefault="00695C81">
      <w:pPr>
        <w:pStyle w:val="Textbubliny"/>
        <w:tabs>
          <w:tab w:val="left" w:pos="6516"/>
        </w:tabs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1C1BB76" wp14:editId="74166153">
                <wp:simplePos x="0" y="0"/>
                <wp:positionH relativeFrom="column">
                  <wp:posOffset>1057275</wp:posOffset>
                </wp:positionH>
                <wp:positionV relativeFrom="paragraph">
                  <wp:posOffset>-2541</wp:posOffset>
                </wp:positionV>
                <wp:extent cx="2877820" cy="0"/>
                <wp:effectExtent l="0" t="0" r="17780" b="0"/>
                <wp:wrapNone/>
                <wp:docPr id="14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3F654" id="Rovná spojnica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.25pt,-.2pt" to="309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41A198" wp14:editId="4EA0996C">
                <wp:simplePos x="0" y="0"/>
                <wp:positionH relativeFrom="column">
                  <wp:posOffset>4643755</wp:posOffset>
                </wp:positionH>
                <wp:positionV relativeFrom="paragraph">
                  <wp:posOffset>10159</wp:posOffset>
                </wp:positionV>
                <wp:extent cx="1235075" cy="0"/>
                <wp:effectExtent l="0" t="0" r="3175" b="0"/>
                <wp:wrapNone/>
                <wp:docPr id="13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ED079" id="Rovná spojnica 1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5.65pt,.8pt" to="462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"/>
            </w:pict>
          </mc:Fallback>
        </mc:AlternateContent>
      </w:r>
    </w:p>
    <w:p w14:paraId="0111114E" w14:textId="7CB76CE6" w:rsidR="0056321F" w:rsidRPr="0006332B" w:rsidRDefault="001030C0" w:rsidP="00B91E8A">
      <w:pPr>
        <w:tabs>
          <w:tab w:val="left" w:pos="851"/>
          <w:tab w:val="left" w:pos="6516"/>
        </w:tabs>
        <w:rPr>
          <w:sz w:val="22"/>
          <w:szCs w:val="22"/>
        </w:rPr>
      </w:pPr>
      <w:r w:rsidRPr="0006332B">
        <w:rPr>
          <w:sz w:val="22"/>
          <w:szCs w:val="22"/>
        </w:rPr>
        <w:t>e-mail</w:t>
      </w:r>
      <w:r w:rsidR="00695C8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0E10448" wp14:editId="6B2B71BE">
                <wp:simplePos x="0" y="0"/>
                <wp:positionH relativeFrom="column">
                  <wp:posOffset>4643120</wp:posOffset>
                </wp:positionH>
                <wp:positionV relativeFrom="paragraph">
                  <wp:posOffset>217169</wp:posOffset>
                </wp:positionV>
                <wp:extent cx="1235075" cy="0"/>
                <wp:effectExtent l="0" t="0" r="3175" b="0"/>
                <wp:wrapNone/>
                <wp:docPr id="12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B691D" id="Rovná spojnica 1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5.6pt,17.1pt" to="462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"/>
            </w:pict>
          </mc:Fallback>
        </mc:AlternateContent>
      </w:r>
      <w:r w:rsidR="00695C81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36E239C" wp14:editId="7258B991">
                <wp:simplePos x="0" y="0"/>
                <wp:positionH relativeFrom="column">
                  <wp:posOffset>413385</wp:posOffset>
                </wp:positionH>
                <wp:positionV relativeFrom="paragraph">
                  <wp:posOffset>217804</wp:posOffset>
                </wp:positionV>
                <wp:extent cx="3528695" cy="0"/>
                <wp:effectExtent l="0" t="0" r="14605" b="0"/>
                <wp:wrapNone/>
                <wp:docPr id="11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387B7" id="Rovná spojnica 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55pt,17.15pt" to="310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"/>
            </w:pict>
          </mc:Fallback>
        </mc:AlternateContent>
      </w:r>
      <w:r w:rsidR="00B91E8A">
        <w:rPr>
          <w:sz w:val="22"/>
          <w:szCs w:val="22"/>
        </w:rPr>
        <w:tab/>
      </w:r>
      <w:r w:rsidR="00B91E8A">
        <w:rPr>
          <w:sz w:val="22"/>
          <w:szCs w:val="22"/>
        </w:rPr>
        <w:tab/>
      </w:r>
      <w:r w:rsidR="0056321F" w:rsidRPr="0006332B">
        <w:rPr>
          <w:position w:val="-12"/>
          <w:sz w:val="18"/>
          <w:szCs w:val="18"/>
        </w:rPr>
        <w:sym w:font="Wingdings" w:char="F028"/>
      </w:r>
      <w:r w:rsidR="0056321F" w:rsidRPr="0006332B">
        <w:rPr>
          <w:position w:val="-12"/>
          <w:sz w:val="18"/>
          <w:szCs w:val="18"/>
        </w:rPr>
        <w:t>-ZAM</w:t>
      </w:r>
      <w:r w:rsidR="0056321F" w:rsidRPr="0006332B">
        <w:rPr>
          <w:sz w:val="22"/>
          <w:szCs w:val="22"/>
        </w:rPr>
        <w:t xml:space="preserve"> </w:t>
      </w:r>
      <w:r w:rsidR="00B91E8A">
        <w:rPr>
          <w:sz w:val="22"/>
          <w:szCs w:val="22"/>
        </w:rPr>
        <w:t xml:space="preserve"> +421 </w:t>
      </w:r>
      <w:r w:rsidR="0056321F" w:rsidRPr="0006332B">
        <w:rPr>
          <w:sz w:val="22"/>
          <w:szCs w:val="22"/>
        </w:rPr>
        <w:t xml:space="preserve"> </w:t>
      </w:r>
    </w:p>
    <w:p w14:paraId="06D19D5E" w14:textId="77777777" w:rsidR="00B91E8A" w:rsidRDefault="00B91E8A" w:rsidP="00B91E8A">
      <w:pPr>
        <w:tabs>
          <w:tab w:val="left" w:pos="851"/>
          <w:tab w:val="left" w:pos="6516"/>
        </w:tabs>
        <w:rPr>
          <w:sz w:val="22"/>
          <w:szCs w:val="22"/>
        </w:rPr>
      </w:pPr>
    </w:p>
    <w:p w14:paraId="328EC793" w14:textId="77777777" w:rsidR="0056321F" w:rsidRPr="0056321F" w:rsidRDefault="0056321F">
      <w:pPr>
        <w:numPr>
          <w:ilvl w:val="0"/>
          <w:numId w:val="4"/>
        </w:numPr>
        <w:tabs>
          <w:tab w:val="clear" w:pos="720"/>
          <w:tab w:val="num" w:pos="264"/>
        </w:tabs>
        <w:ind w:left="294" w:hanging="324"/>
        <w:jc w:val="both"/>
        <w:rPr>
          <w:sz w:val="18"/>
          <w:szCs w:val="18"/>
        </w:rPr>
      </w:pPr>
      <w:r w:rsidRPr="0056321F">
        <w:rPr>
          <w:sz w:val="18"/>
          <w:szCs w:val="18"/>
        </w:rPr>
        <w:t>prostredníctvom uvedeného organizačného pracovníka bude udržiavaný kontakt medzi družstvom, riadiacim orgánom a ďalšími účastníkmi súťaže. Zmeniť organizačného pracovníka iba vo výnimočných prípadoch</w:t>
      </w:r>
    </w:p>
    <w:p w14:paraId="2A8B2460" w14:textId="77777777" w:rsidR="0056321F" w:rsidRDefault="0056321F"/>
    <w:p w14:paraId="36FF45C6" w14:textId="66571874" w:rsidR="0056321F" w:rsidRDefault="00695C81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58EF44" wp14:editId="7E5036E6">
                <wp:simplePos x="0" y="0"/>
                <wp:positionH relativeFrom="column">
                  <wp:posOffset>-108585</wp:posOffset>
                </wp:positionH>
                <wp:positionV relativeFrom="paragraph">
                  <wp:posOffset>0</wp:posOffset>
                </wp:positionV>
                <wp:extent cx="6055360" cy="1275080"/>
                <wp:effectExtent l="0" t="0" r="2540" b="127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42761" id="Rectangle 14" o:spid="_x0000_s1026" style="position:absolute;margin-left:-8.55pt;margin-top:0;width:476.8pt;height:100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kpegIAAP4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" filled="f"/>
            </w:pict>
          </mc:Fallback>
        </mc:AlternateContent>
      </w:r>
    </w:p>
    <w:p w14:paraId="7A24A108" w14:textId="77777777" w:rsidR="0056321F" w:rsidRPr="0006332B" w:rsidRDefault="0056321F">
      <w:pPr>
        <w:rPr>
          <w:sz w:val="22"/>
          <w:szCs w:val="22"/>
        </w:rPr>
      </w:pPr>
      <w:r w:rsidRPr="0006332B">
        <w:rPr>
          <w:sz w:val="22"/>
          <w:szCs w:val="22"/>
        </w:rPr>
        <w:t>Presná adresa kolkárne (aj telefón), na ktorej bude družstvo hrať svoje domáce stretnutia</w:t>
      </w:r>
    </w:p>
    <w:p w14:paraId="6A42A385" w14:textId="77777777" w:rsidR="0056321F" w:rsidRPr="0006332B" w:rsidRDefault="0056321F">
      <w:pPr>
        <w:rPr>
          <w:sz w:val="22"/>
          <w:szCs w:val="22"/>
        </w:rPr>
      </w:pPr>
    </w:p>
    <w:p w14:paraId="198809A6" w14:textId="493BD47F" w:rsidR="0056321F" w:rsidRDefault="00695C81">
      <w:pPr>
        <w:tabs>
          <w:tab w:val="left" w:pos="138"/>
          <w:tab w:val="left" w:pos="5844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5DFC425" wp14:editId="7E3B6FC5">
                <wp:simplePos x="0" y="0"/>
                <wp:positionH relativeFrom="column">
                  <wp:posOffset>4603750</wp:posOffset>
                </wp:positionH>
                <wp:positionV relativeFrom="paragraph">
                  <wp:posOffset>203834</wp:posOffset>
                </wp:positionV>
                <wp:extent cx="1235075" cy="0"/>
                <wp:effectExtent l="0" t="0" r="3175" b="0"/>
                <wp:wrapNone/>
                <wp:docPr id="9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909AD" id="Rovná spojnica 1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2.5pt,16.05pt" to="459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14747B03" wp14:editId="29523ECD">
                <wp:simplePos x="0" y="0"/>
                <wp:positionH relativeFrom="column">
                  <wp:posOffset>1270</wp:posOffset>
                </wp:positionH>
                <wp:positionV relativeFrom="paragraph">
                  <wp:posOffset>205739</wp:posOffset>
                </wp:positionV>
                <wp:extent cx="3522345" cy="0"/>
                <wp:effectExtent l="0" t="0" r="1905" b="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FCCA9" id="Rovná spojnica 8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6.2pt" to="277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"/>
            </w:pict>
          </mc:Fallback>
        </mc:AlternateContent>
      </w:r>
      <w:r w:rsidR="0056321F" w:rsidRPr="0006332B">
        <w:rPr>
          <w:sz w:val="22"/>
          <w:szCs w:val="22"/>
        </w:rPr>
        <w:tab/>
      </w:r>
      <w:r w:rsidR="0056321F" w:rsidRPr="0006332B">
        <w:rPr>
          <w:sz w:val="22"/>
          <w:szCs w:val="22"/>
        </w:rPr>
        <w:tab/>
      </w:r>
      <w:r w:rsidR="0056321F" w:rsidRPr="0006332B">
        <w:rPr>
          <w:position w:val="-12"/>
          <w:sz w:val="18"/>
          <w:szCs w:val="18"/>
        </w:rPr>
        <w:sym w:font="Wingdings" w:char="F028"/>
      </w:r>
      <w:r w:rsidR="0056321F" w:rsidRPr="0006332B">
        <w:rPr>
          <w:position w:val="-12"/>
          <w:sz w:val="18"/>
          <w:szCs w:val="18"/>
        </w:rPr>
        <w:t>-KOLKÁREŇ</w:t>
      </w:r>
      <w:r w:rsidR="0056321F" w:rsidRPr="0006332B">
        <w:rPr>
          <w:sz w:val="22"/>
          <w:szCs w:val="22"/>
        </w:rPr>
        <w:t xml:space="preserve"> </w:t>
      </w:r>
      <w:r w:rsidR="00B91E8A">
        <w:rPr>
          <w:sz w:val="22"/>
          <w:szCs w:val="22"/>
        </w:rPr>
        <w:t xml:space="preserve"> +421 </w:t>
      </w:r>
    </w:p>
    <w:p w14:paraId="12E6E11A" w14:textId="77777777" w:rsidR="00B91E8A" w:rsidRDefault="00B91E8A">
      <w:pPr>
        <w:tabs>
          <w:tab w:val="left" w:pos="138"/>
          <w:tab w:val="left" w:pos="5844"/>
        </w:tabs>
        <w:rPr>
          <w:sz w:val="22"/>
          <w:szCs w:val="22"/>
        </w:rPr>
      </w:pPr>
    </w:p>
    <w:p w14:paraId="3E5653F9" w14:textId="77777777" w:rsidR="00B91E8A" w:rsidRDefault="00B91E8A" w:rsidP="002B173D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e-mail</w:t>
      </w:r>
      <w:r w:rsidR="002B173D">
        <w:rPr>
          <w:sz w:val="22"/>
          <w:szCs w:val="22"/>
        </w:rPr>
        <w:tab/>
      </w:r>
    </w:p>
    <w:p w14:paraId="10E053C6" w14:textId="013CD969" w:rsidR="00B91E8A" w:rsidRPr="0006332B" w:rsidRDefault="00695C81">
      <w:pPr>
        <w:tabs>
          <w:tab w:val="left" w:pos="138"/>
          <w:tab w:val="left" w:pos="5844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9FE513" wp14:editId="31400CEE">
                <wp:simplePos x="0" y="0"/>
                <wp:positionH relativeFrom="column">
                  <wp:posOffset>346710</wp:posOffset>
                </wp:positionH>
                <wp:positionV relativeFrom="paragraph">
                  <wp:posOffset>63499</wp:posOffset>
                </wp:positionV>
                <wp:extent cx="3528695" cy="0"/>
                <wp:effectExtent l="0" t="0" r="14605" b="0"/>
                <wp:wrapNone/>
                <wp:docPr id="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F280" id="Rovná spojnica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3pt,5pt" to="305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"/>
            </w:pict>
          </mc:Fallback>
        </mc:AlternateContent>
      </w:r>
    </w:p>
    <w:p w14:paraId="10198EF5" w14:textId="77777777" w:rsidR="00CA31B9" w:rsidRDefault="0056321F" w:rsidP="00CF2FC7">
      <w:pPr>
        <w:spacing w:before="240"/>
        <w:jc w:val="both"/>
        <w:rPr>
          <w:sz w:val="20"/>
          <w:szCs w:val="20"/>
        </w:rPr>
      </w:pPr>
      <w:r w:rsidRPr="00F86368">
        <w:rPr>
          <w:sz w:val="20"/>
          <w:szCs w:val="20"/>
        </w:rPr>
        <w:t>Prihlášku zašlite na</w:t>
      </w:r>
      <w:r w:rsidR="002B173D">
        <w:rPr>
          <w:sz w:val="20"/>
          <w:szCs w:val="20"/>
        </w:rPr>
        <w:t>j</w:t>
      </w:r>
      <w:r w:rsidRPr="00F86368">
        <w:rPr>
          <w:sz w:val="20"/>
          <w:szCs w:val="20"/>
        </w:rPr>
        <w:t xml:space="preserve">neskôr do </w:t>
      </w:r>
      <w:r w:rsidR="00E80227">
        <w:rPr>
          <w:b/>
          <w:color w:val="FF0000"/>
          <w:sz w:val="28"/>
          <w:szCs w:val="20"/>
        </w:rPr>
        <w:t>1</w:t>
      </w:r>
      <w:r w:rsidR="00364DBA">
        <w:rPr>
          <w:b/>
          <w:color w:val="FF0000"/>
          <w:sz w:val="28"/>
          <w:szCs w:val="20"/>
        </w:rPr>
        <w:t>5</w:t>
      </w:r>
      <w:r w:rsidRPr="002B173D">
        <w:rPr>
          <w:b/>
          <w:color w:val="FF0000"/>
          <w:sz w:val="28"/>
          <w:szCs w:val="20"/>
        </w:rPr>
        <w:t>.</w:t>
      </w:r>
      <w:r w:rsidR="00E80227">
        <w:rPr>
          <w:b/>
          <w:color w:val="FF0000"/>
          <w:sz w:val="28"/>
          <w:szCs w:val="20"/>
        </w:rPr>
        <w:t>Augusta</w:t>
      </w:r>
      <w:r w:rsidRPr="002B173D">
        <w:rPr>
          <w:b/>
          <w:color w:val="FF0000"/>
          <w:sz w:val="28"/>
          <w:szCs w:val="20"/>
        </w:rPr>
        <w:t xml:space="preserve"> 20</w:t>
      </w:r>
      <w:r w:rsidR="00364DBA">
        <w:rPr>
          <w:b/>
          <w:color w:val="FF0000"/>
          <w:sz w:val="28"/>
          <w:szCs w:val="20"/>
        </w:rPr>
        <w:t>2</w:t>
      </w:r>
      <w:r w:rsidR="00E80227">
        <w:rPr>
          <w:b/>
          <w:color w:val="FF0000"/>
          <w:sz w:val="28"/>
          <w:szCs w:val="20"/>
        </w:rPr>
        <w:t>1</w:t>
      </w:r>
      <w:r w:rsidR="006A6F54" w:rsidRPr="002B173D">
        <w:rPr>
          <w:color w:val="FF0000"/>
          <w:sz w:val="28"/>
          <w:szCs w:val="20"/>
        </w:rPr>
        <w:t xml:space="preserve"> </w:t>
      </w:r>
      <w:r w:rsidR="006A6F54">
        <w:rPr>
          <w:sz w:val="20"/>
          <w:szCs w:val="20"/>
        </w:rPr>
        <w:t>elektronicky</w:t>
      </w:r>
      <w:r w:rsidRPr="00F86368">
        <w:rPr>
          <w:sz w:val="20"/>
          <w:szCs w:val="20"/>
        </w:rPr>
        <w:t xml:space="preserve"> na </w:t>
      </w:r>
      <w:r w:rsidR="00F86368" w:rsidRPr="00F86368">
        <w:rPr>
          <w:sz w:val="20"/>
          <w:szCs w:val="20"/>
        </w:rPr>
        <w:t>adresu</w:t>
      </w:r>
      <w:r w:rsidR="006A6F54">
        <w:rPr>
          <w:sz w:val="20"/>
          <w:szCs w:val="20"/>
        </w:rPr>
        <w:t xml:space="preserve"> riaditeľa ŠTÚ </w:t>
      </w:r>
      <w:proofErr w:type="spellStart"/>
      <w:r w:rsidR="00575CCA">
        <w:rPr>
          <w:sz w:val="20"/>
          <w:szCs w:val="20"/>
        </w:rPr>
        <w:t>TT</w:t>
      </w:r>
      <w:r w:rsidR="006A6F54">
        <w:rPr>
          <w:sz w:val="20"/>
          <w:szCs w:val="20"/>
        </w:rPr>
        <w:t>KoZ</w:t>
      </w:r>
      <w:proofErr w:type="spellEnd"/>
    </w:p>
    <w:p w14:paraId="6D055BFE" w14:textId="0A523DCD" w:rsidR="00783AA8" w:rsidRDefault="00F86368" w:rsidP="00CF2FC7">
      <w:pPr>
        <w:spacing w:before="240"/>
        <w:jc w:val="both"/>
        <w:rPr>
          <w:sz w:val="20"/>
          <w:szCs w:val="20"/>
        </w:rPr>
      </w:pPr>
      <w:bookmarkStart w:id="0" w:name="_GoBack"/>
      <w:bookmarkEnd w:id="0"/>
      <w:r w:rsidRPr="00F86368">
        <w:rPr>
          <w:sz w:val="20"/>
          <w:szCs w:val="20"/>
        </w:rPr>
        <w:t xml:space="preserve"> </w:t>
      </w:r>
      <w:r w:rsidR="00CA31B9">
        <w:rPr>
          <w:sz w:val="20"/>
          <w:szCs w:val="20"/>
        </w:rPr>
        <w:t>/Varga Tibor/</w:t>
      </w:r>
    </w:p>
    <w:p w14:paraId="08FA7E04" w14:textId="7BB1BF50" w:rsidR="006A6F54" w:rsidRDefault="00F86368" w:rsidP="00CF2FC7">
      <w:pPr>
        <w:spacing w:before="240"/>
        <w:jc w:val="both"/>
        <w:rPr>
          <w:sz w:val="20"/>
          <w:szCs w:val="20"/>
        </w:rPr>
      </w:pPr>
      <w:r w:rsidRPr="00F86368">
        <w:rPr>
          <w:sz w:val="20"/>
          <w:szCs w:val="20"/>
        </w:rPr>
        <w:t xml:space="preserve">emailom : </w:t>
      </w:r>
    </w:p>
    <w:p w14:paraId="0CC123F1" w14:textId="73351599" w:rsidR="0056321F" w:rsidRDefault="00A1171A" w:rsidP="006A6F54">
      <w:pPr>
        <w:spacing w:before="120"/>
        <w:jc w:val="both"/>
        <w:rPr>
          <w:sz w:val="20"/>
          <w:szCs w:val="20"/>
        </w:rPr>
      </w:pPr>
      <w:hyperlink r:id="rId8" w:history="1">
        <w:r w:rsidR="00364DBA" w:rsidRPr="00AE5367">
          <w:rPr>
            <w:rStyle w:val="Hypertextovprepojenie"/>
          </w:rPr>
          <w:t>3ligavysledky@gmail.com</w:t>
        </w:r>
      </w:hyperlink>
      <w:r w:rsidR="008D738B">
        <w:t xml:space="preserve"> </w:t>
      </w:r>
      <w:r w:rsidR="0056321F" w:rsidRPr="00F86368">
        <w:rPr>
          <w:sz w:val="20"/>
          <w:szCs w:val="20"/>
        </w:rPr>
        <w:t>.</w:t>
      </w:r>
    </w:p>
    <w:p w14:paraId="688C88C6" w14:textId="77777777" w:rsidR="006A6F54" w:rsidRDefault="006A6F54" w:rsidP="00CF2FC7">
      <w:pPr>
        <w:jc w:val="both"/>
        <w:rPr>
          <w:b/>
          <w:i/>
          <w:sz w:val="18"/>
          <w:szCs w:val="18"/>
        </w:rPr>
      </w:pPr>
    </w:p>
    <w:p w14:paraId="7D40E9B9" w14:textId="77777777" w:rsidR="00E80227" w:rsidRDefault="0056321F" w:rsidP="00E80227">
      <w:pPr>
        <w:jc w:val="both"/>
        <w:rPr>
          <w:b/>
          <w:i/>
          <w:sz w:val="18"/>
          <w:szCs w:val="18"/>
        </w:rPr>
      </w:pPr>
      <w:r w:rsidRPr="0006332B">
        <w:rPr>
          <w:b/>
          <w:i/>
          <w:sz w:val="18"/>
          <w:szCs w:val="18"/>
        </w:rPr>
        <w:t>Nezaslanie prihlášky do stanoveného termínu bude hodnotené, ak</w:t>
      </w:r>
      <w:r w:rsidR="00CF2FC7">
        <w:rPr>
          <w:b/>
          <w:i/>
          <w:sz w:val="18"/>
          <w:szCs w:val="18"/>
        </w:rPr>
        <w:t>o</w:t>
      </w:r>
      <w:r w:rsidRPr="0006332B">
        <w:rPr>
          <w:b/>
          <w:i/>
          <w:sz w:val="18"/>
          <w:szCs w:val="18"/>
        </w:rPr>
        <w:t>by oddiel svoje družstvo do ligovej súťaže 20</w:t>
      </w:r>
      <w:r w:rsidR="00E80227">
        <w:rPr>
          <w:b/>
          <w:i/>
          <w:sz w:val="18"/>
          <w:szCs w:val="18"/>
        </w:rPr>
        <w:t>21</w:t>
      </w:r>
      <w:r w:rsidR="00BC5FC6">
        <w:rPr>
          <w:b/>
          <w:i/>
          <w:sz w:val="18"/>
          <w:szCs w:val="18"/>
        </w:rPr>
        <w:t>-</w:t>
      </w:r>
      <w:r w:rsidR="001030C0">
        <w:rPr>
          <w:b/>
          <w:i/>
          <w:sz w:val="18"/>
          <w:szCs w:val="18"/>
        </w:rPr>
        <w:t>2</w:t>
      </w:r>
      <w:r w:rsidR="00E80227">
        <w:rPr>
          <w:b/>
          <w:i/>
          <w:sz w:val="18"/>
          <w:szCs w:val="18"/>
        </w:rPr>
        <w:t>2</w:t>
      </w:r>
      <w:r w:rsidR="008D738B">
        <w:rPr>
          <w:b/>
          <w:i/>
          <w:sz w:val="18"/>
          <w:szCs w:val="18"/>
        </w:rPr>
        <w:t xml:space="preserve"> </w:t>
      </w:r>
      <w:r w:rsidRPr="0006332B">
        <w:rPr>
          <w:b/>
          <w:i/>
          <w:sz w:val="18"/>
          <w:szCs w:val="18"/>
        </w:rPr>
        <w:t>neprihlásil.</w:t>
      </w:r>
    </w:p>
    <w:p w14:paraId="1B91A847" w14:textId="5C1656EC" w:rsidR="00375531" w:rsidRDefault="00375531" w:rsidP="00E80227">
      <w:pPr>
        <w:jc w:val="both"/>
        <w:rPr>
          <w:b/>
          <w:i/>
          <w:sz w:val="18"/>
          <w:szCs w:val="18"/>
        </w:rPr>
      </w:pPr>
    </w:p>
    <w:p w14:paraId="1A7EE711" w14:textId="77777777" w:rsidR="00E80227" w:rsidRDefault="00E80227" w:rsidP="00375531">
      <w:pPr>
        <w:jc w:val="both"/>
        <w:rPr>
          <w:b/>
          <w:sz w:val="22"/>
        </w:rPr>
      </w:pPr>
    </w:p>
    <w:p w14:paraId="0B5A6D48" w14:textId="77777777" w:rsidR="00E80227" w:rsidRDefault="00E80227" w:rsidP="00375531">
      <w:pPr>
        <w:jc w:val="both"/>
        <w:rPr>
          <w:b/>
          <w:sz w:val="22"/>
        </w:rPr>
      </w:pPr>
    </w:p>
    <w:p w14:paraId="6F802D57" w14:textId="77777777" w:rsidR="00E80227" w:rsidRDefault="00E80227" w:rsidP="00375531">
      <w:pPr>
        <w:jc w:val="both"/>
        <w:rPr>
          <w:b/>
          <w:sz w:val="22"/>
        </w:rPr>
      </w:pPr>
    </w:p>
    <w:p w14:paraId="0D277B2A" w14:textId="77777777" w:rsidR="00E80227" w:rsidRDefault="00E80227" w:rsidP="00375531">
      <w:pPr>
        <w:jc w:val="both"/>
        <w:rPr>
          <w:b/>
          <w:sz w:val="22"/>
        </w:rPr>
      </w:pPr>
    </w:p>
    <w:p w14:paraId="023B6F58" w14:textId="77777777" w:rsidR="00E80227" w:rsidRDefault="00E80227" w:rsidP="00375531">
      <w:pPr>
        <w:jc w:val="both"/>
        <w:rPr>
          <w:b/>
          <w:sz w:val="22"/>
        </w:rPr>
      </w:pPr>
    </w:p>
    <w:p w14:paraId="3DF17DD7" w14:textId="1237D85E" w:rsidR="00CB16DC" w:rsidRPr="00CB16DC" w:rsidRDefault="006A6F54" w:rsidP="00375531">
      <w:pPr>
        <w:jc w:val="both"/>
        <w:rPr>
          <w:b/>
          <w:sz w:val="26"/>
          <w:szCs w:val="26"/>
        </w:rPr>
      </w:pPr>
      <w:r w:rsidRPr="006A6F54">
        <w:rPr>
          <w:b/>
          <w:sz w:val="22"/>
        </w:rPr>
        <w:t>Tu môžete uviesť svoje požiadavky k </w:t>
      </w:r>
      <w:proofErr w:type="spellStart"/>
      <w:r w:rsidRPr="006A6F54">
        <w:rPr>
          <w:b/>
          <w:sz w:val="22"/>
        </w:rPr>
        <w:t>rozlosovaniu</w:t>
      </w:r>
      <w:proofErr w:type="spellEnd"/>
      <w:r w:rsidRPr="006A6F54">
        <w:rPr>
          <w:b/>
          <w:sz w:val="22"/>
        </w:rPr>
        <w:t xml:space="preserve"> a obsadeniu kolkárne</w:t>
      </w:r>
      <w:r w:rsidR="00375531">
        <w:rPr>
          <w:b/>
          <w:sz w:val="22"/>
        </w:rPr>
        <w:t>,</w:t>
      </w:r>
      <w:r w:rsidRPr="006A6F54">
        <w:rPr>
          <w:b/>
          <w:sz w:val="22"/>
        </w:rPr>
        <w:t xml:space="preserve"> poprípade ďalšie pri</w:t>
      </w:r>
      <w:r w:rsidR="00286656">
        <w:rPr>
          <w:b/>
          <w:sz w:val="22"/>
        </w:rPr>
        <w:t>pomienky k súťažnému ročníku 20</w:t>
      </w:r>
      <w:r w:rsidR="002D6CBD">
        <w:rPr>
          <w:b/>
          <w:sz w:val="22"/>
        </w:rPr>
        <w:t>21</w:t>
      </w:r>
      <w:r>
        <w:rPr>
          <w:b/>
          <w:sz w:val="22"/>
        </w:rPr>
        <w:t>-</w:t>
      </w:r>
      <w:r w:rsidR="001030C0">
        <w:rPr>
          <w:b/>
          <w:sz w:val="22"/>
        </w:rPr>
        <w:t>2</w:t>
      </w:r>
      <w:r w:rsidR="002D6CBD">
        <w:rPr>
          <w:b/>
          <w:sz w:val="22"/>
        </w:rPr>
        <w:t>2</w:t>
      </w:r>
      <w:r w:rsidRPr="006A6F54">
        <w:rPr>
          <w:b/>
          <w:sz w:val="22"/>
        </w:rPr>
        <w:t>.</w:t>
      </w:r>
    </w:p>
    <w:p w14:paraId="747576F8" w14:textId="34B02E8A" w:rsidR="00CB16DC" w:rsidRDefault="00695C81" w:rsidP="0006332B">
      <w:pPr>
        <w:pStyle w:val="Zarkazkladnhotextu3"/>
        <w:ind w:left="-6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3823F294" wp14:editId="2C5785AE">
                <wp:simplePos x="0" y="0"/>
                <wp:positionH relativeFrom="column">
                  <wp:posOffset>-11430</wp:posOffset>
                </wp:positionH>
                <wp:positionV relativeFrom="paragraph">
                  <wp:posOffset>148589</wp:posOffset>
                </wp:positionV>
                <wp:extent cx="5801360" cy="0"/>
                <wp:effectExtent l="0" t="19050" r="27940" b="19050"/>
                <wp:wrapNone/>
                <wp:docPr id="6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0DAC7" id="Rovná spojnica 5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11.7pt" to="455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" strokeweight="4pt">
                <v:stroke linestyle="thickThin"/>
              </v:line>
            </w:pict>
          </mc:Fallback>
        </mc:AlternateContent>
      </w:r>
    </w:p>
    <w:p w14:paraId="59620E70" w14:textId="77777777" w:rsidR="006A6F54" w:rsidRDefault="006A6F54" w:rsidP="0006332B">
      <w:pPr>
        <w:pStyle w:val="Zarkazkladnhotextu3"/>
        <w:ind w:left="-6"/>
        <w:jc w:val="both"/>
        <w:rPr>
          <w:sz w:val="20"/>
          <w:szCs w:val="20"/>
        </w:rPr>
      </w:pPr>
    </w:p>
    <w:p w14:paraId="21D0D2C1" w14:textId="77777777" w:rsidR="006A6F54" w:rsidRDefault="006A6F54" w:rsidP="0006332B">
      <w:pPr>
        <w:pStyle w:val="Zarkazkladnhotextu3"/>
        <w:ind w:left="-6"/>
        <w:jc w:val="both"/>
        <w:rPr>
          <w:sz w:val="20"/>
          <w:szCs w:val="20"/>
        </w:rPr>
      </w:pPr>
    </w:p>
    <w:p w14:paraId="6331F773" w14:textId="77777777" w:rsidR="00375531" w:rsidRDefault="00375531" w:rsidP="0006332B">
      <w:pPr>
        <w:pStyle w:val="Zarkazkladnhotextu3"/>
        <w:ind w:left="-6"/>
        <w:jc w:val="both"/>
        <w:rPr>
          <w:sz w:val="20"/>
          <w:szCs w:val="20"/>
        </w:rPr>
      </w:pPr>
    </w:p>
    <w:p w14:paraId="0EEEDF9B" w14:textId="77777777" w:rsidR="00375531" w:rsidRDefault="00375531" w:rsidP="0006332B">
      <w:pPr>
        <w:pStyle w:val="Zarkazkladnhotextu3"/>
        <w:ind w:left="-6"/>
        <w:jc w:val="both"/>
        <w:rPr>
          <w:sz w:val="20"/>
          <w:szCs w:val="20"/>
        </w:rPr>
      </w:pPr>
    </w:p>
    <w:p w14:paraId="7D04F534" w14:textId="77777777" w:rsidR="005D3592" w:rsidRDefault="005D3592" w:rsidP="0006332B">
      <w:pPr>
        <w:pStyle w:val="Zarkazkladnhotextu3"/>
        <w:ind w:left="-6"/>
        <w:jc w:val="both"/>
        <w:rPr>
          <w:sz w:val="20"/>
          <w:szCs w:val="20"/>
        </w:rPr>
      </w:pPr>
    </w:p>
    <w:p w14:paraId="423FB910" w14:textId="77777777" w:rsidR="005D3592" w:rsidRDefault="005D3592" w:rsidP="0006332B">
      <w:pPr>
        <w:pStyle w:val="Zarkazkladnhotextu3"/>
        <w:ind w:left="-6"/>
        <w:jc w:val="both"/>
        <w:rPr>
          <w:sz w:val="20"/>
          <w:szCs w:val="20"/>
        </w:rPr>
      </w:pPr>
    </w:p>
    <w:p w14:paraId="21AB6751" w14:textId="77777777" w:rsidR="00375531" w:rsidRDefault="00375531" w:rsidP="0006332B">
      <w:pPr>
        <w:pStyle w:val="Zarkazkladnhotextu3"/>
        <w:ind w:left="-6"/>
        <w:jc w:val="both"/>
        <w:rPr>
          <w:sz w:val="20"/>
          <w:szCs w:val="20"/>
        </w:rPr>
      </w:pPr>
    </w:p>
    <w:p w14:paraId="47A7535C" w14:textId="77777777" w:rsidR="006A6F54" w:rsidRDefault="006A6F54" w:rsidP="0006332B">
      <w:pPr>
        <w:pStyle w:val="Zarkazkladnhotextu3"/>
        <w:ind w:left="-6"/>
        <w:jc w:val="both"/>
        <w:rPr>
          <w:sz w:val="20"/>
          <w:szCs w:val="20"/>
        </w:rPr>
      </w:pPr>
    </w:p>
    <w:p w14:paraId="7935CE74" w14:textId="77777777" w:rsidR="006A6F54" w:rsidRDefault="006A6F54" w:rsidP="0006332B">
      <w:pPr>
        <w:pStyle w:val="Zarkazkladnhotextu3"/>
        <w:ind w:left="-6"/>
        <w:jc w:val="both"/>
        <w:rPr>
          <w:sz w:val="20"/>
          <w:szCs w:val="20"/>
        </w:rPr>
      </w:pPr>
    </w:p>
    <w:p w14:paraId="203E36C6" w14:textId="77777777" w:rsidR="006A6F54" w:rsidRDefault="006A6F54" w:rsidP="0006332B">
      <w:pPr>
        <w:pStyle w:val="Zarkazkladnhotextu3"/>
        <w:ind w:left="-6"/>
        <w:jc w:val="both"/>
        <w:rPr>
          <w:sz w:val="20"/>
          <w:szCs w:val="20"/>
        </w:rPr>
      </w:pPr>
    </w:p>
    <w:p w14:paraId="0DC7FC82" w14:textId="77777777" w:rsidR="006A6F54" w:rsidRDefault="006A6F54"/>
    <w:p w14:paraId="4C2ED201" w14:textId="77777777" w:rsidR="006A6F54" w:rsidRDefault="006A6F54"/>
    <w:p w14:paraId="3B3B54D8" w14:textId="3D6409C6" w:rsidR="006A6F54" w:rsidRPr="00CB16DC" w:rsidRDefault="006A6F54" w:rsidP="00375531">
      <w:pPr>
        <w:pStyle w:val="Zarkazkladnhotextu3"/>
        <w:tabs>
          <w:tab w:val="left" w:pos="2268"/>
          <w:tab w:val="left" w:pos="4253"/>
          <w:tab w:val="left" w:pos="5954"/>
        </w:tabs>
        <w:ind w:left="-6"/>
        <w:jc w:val="both"/>
        <w:rPr>
          <w:b/>
          <w:sz w:val="26"/>
          <w:szCs w:val="26"/>
        </w:rPr>
      </w:pPr>
      <w:r>
        <w:rPr>
          <w:b/>
          <w:sz w:val="22"/>
          <w:szCs w:val="22"/>
        </w:rPr>
        <w:t>Š</w:t>
      </w:r>
      <w:r w:rsidRPr="00CB16DC">
        <w:rPr>
          <w:b/>
          <w:sz w:val="22"/>
          <w:szCs w:val="22"/>
        </w:rPr>
        <w:t>tartovn</w:t>
      </w:r>
      <w:r>
        <w:rPr>
          <w:b/>
          <w:sz w:val="22"/>
          <w:szCs w:val="22"/>
        </w:rPr>
        <w:t>ý</w:t>
      </w:r>
      <w:r w:rsidRPr="00CB16DC">
        <w:rPr>
          <w:b/>
          <w:sz w:val="22"/>
          <w:szCs w:val="22"/>
        </w:rPr>
        <w:t xml:space="preserve"> poplat</w:t>
      </w:r>
      <w:r>
        <w:rPr>
          <w:b/>
          <w:sz w:val="22"/>
          <w:szCs w:val="22"/>
        </w:rPr>
        <w:t>o</w:t>
      </w:r>
      <w:r w:rsidRPr="00CB16DC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:</w:t>
      </w:r>
      <w:r w:rsidR="00375531">
        <w:rPr>
          <w:b/>
          <w:sz w:val="22"/>
          <w:szCs w:val="22"/>
        </w:rPr>
        <w:tab/>
      </w:r>
      <w:r w:rsidR="002D6CBD">
        <w:rPr>
          <w:b/>
          <w:sz w:val="26"/>
          <w:szCs w:val="26"/>
        </w:rPr>
        <w:t>25</w:t>
      </w:r>
      <w:r w:rsidRPr="00CB16DC">
        <w:rPr>
          <w:b/>
          <w:sz w:val="26"/>
          <w:szCs w:val="26"/>
        </w:rPr>
        <w:t xml:space="preserve">,-€ </w:t>
      </w:r>
      <w:r w:rsidR="00575CCA">
        <w:rPr>
          <w:b/>
          <w:sz w:val="26"/>
          <w:szCs w:val="26"/>
        </w:rPr>
        <w:t>3.</w:t>
      </w:r>
      <w:r w:rsidRPr="00CB16DC">
        <w:rPr>
          <w:b/>
          <w:sz w:val="26"/>
          <w:szCs w:val="26"/>
        </w:rPr>
        <w:t>L</w:t>
      </w:r>
      <w:r w:rsidR="00575CCA">
        <w:rPr>
          <w:b/>
          <w:sz w:val="26"/>
          <w:szCs w:val="26"/>
        </w:rPr>
        <w:t>iga</w:t>
      </w:r>
      <w:r w:rsidR="00375531">
        <w:rPr>
          <w:b/>
          <w:sz w:val="26"/>
          <w:szCs w:val="26"/>
        </w:rPr>
        <w:tab/>
      </w:r>
    </w:p>
    <w:p w14:paraId="6E32AC32" w14:textId="1DE8CC8E" w:rsidR="006A6F54" w:rsidRDefault="00695C8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561DE816" wp14:editId="5A0571BA">
                <wp:simplePos x="0" y="0"/>
                <wp:positionH relativeFrom="column">
                  <wp:posOffset>-11430</wp:posOffset>
                </wp:positionH>
                <wp:positionV relativeFrom="paragraph">
                  <wp:posOffset>35559</wp:posOffset>
                </wp:positionV>
                <wp:extent cx="5801360" cy="0"/>
                <wp:effectExtent l="0" t="19050" r="27940" b="19050"/>
                <wp:wrapNone/>
                <wp:docPr id="5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0046E" id="Rovná spojnica 7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2.8pt" to="455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" strokeweight="4pt">
                <v:stroke linestyle="thickThin"/>
              </v:line>
            </w:pict>
          </mc:Fallback>
        </mc:AlternateContent>
      </w:r>
    </w:p>
    <w:p w14:paraId="2904F02E" w14:textId="77777777" w:rsidR="002B173D" w:rsidRDefault="006A6F54" w:rsidP="006A6F54">
      <w:pPr>
        <w:numPr>
          <w:ilvl w:val="0"/>
          <w:numId w:val="5"/>
        </w:numPr>
        <w:spacing w:before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klub je povinn</w:t>
      </w:r>
      <w:r w:rsidR="00375531">
        <w:rPr>
          <w:sz w:val="20"/>
          <w:szCs w:val="20"/>
        </w:rPr>
        <w:t>ý</w:t>
      </w:r>
      <w:r>
        <w:rPr>
          <w:sz w:val="20"/>
          <w:szCs w:val="20"/>
        </w:rPr>
        <w:t xml:space="preserve"> </w:t>
      </w:r>
      <w:r w:rsidRPr="0082363F">
        <w:rPr>
          <w:sz w:val="20"/>
          <w:szCs w:val="20"/>
        </w:rPr>
        <w:t>uhradiť</w:t>
      </w:r>
      <w:r>
        <w:rPr>
          <w:sz w:val="20"/>
          <w:szCs w:val="20"/>
        </w:rPr>
        <w:t xml:space="preserve"> štartový</w:t>
      </w:r>
      <w:r w:rsidRPr="0082363F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82363F">
        <w:rPr>
          <w:sz w:val="20"/>
          <w:szCs w:val="20"/>
        </w:rPr>
        <w:t>oplatok bezhotovostne na účet</w:t>
      </w:r>
      <w:r>
        <w:rPr>
          <w:sz w:val="20"/>
          <w:szCs w:val="20"/>
        </w:rPr>
        <w:t xml:space="preserve"> </w:t>
      </w:r>
      <w:r w:rsidR="00575CCA">
        <w:rPr>
          <w:sz w:val="20"/>
          <w:szCs w:val="20"/>
        </w:rPr>
        <w:t>riaditeľa ŠTU</w:t>
      </w:r>
      <w:r>
        <w:rPr>
          <w:sz w:val="20"/>
          <w:szCs w:val="20"/>
        </w:rPr>
        <w:t xml:space="preserve"> </w:t>
      </w:r>
      <w:r w:rsidR="002B173D">
        <w:rPr>
          <w:sz w:val="20"/>
          <w:szCs w:val="20"/>
        </w:rPr>
        <w:t>alebo</w:t>
      </w:r>
      <w:r w:rsidR="002B173D" w:rsidRPr="0082363F">
        <w:rPr>
          <w:sz w:val="20"/>
          <w:szCs w:val="20"/>
        </w:rPr>
        <w:t xml:space="preserve"> poštovou poukážkou</w:t>
      </w:r>
      <w:r w:rsidR="002B173D">
        <w:rPr>
          <w:sz w:val="20"/>
          <w:szCs w:val="20"/>
        </w:rPr>
        <w:t xml:space="preserve"> na účet</w:t>
      </w:r>
    </w:p>
    <w:p w14:paraId="3D7ECB7C" w14:textId="77777777" w:rsidR="006A6F54" w:rsidRDefault="006A6F54" w:rsidP="002B173D">
      <w:pPr>
        <w:spacing w:before="120"/>
        <w:ind w:left="284"/>
        <w:jc w:val="both"/>
        <w:rPr>
          <w:sz w:val="20"/>
          <w:szCs w:val="20"/>
        </w:rPr>
      </w:pPr>
      <w:r w:rsidRPr="002B173D">
        <w:rPr>
          <w:sz w:val="22"/>
          <w:szCs w:val="20"/>
        </w:rPr>
        <w:t>IBAN SK</w:t>
      </w:r>
      <w:r w:rsidR="00575CCA">
        <w:rPr>
          <w:sz w:val="22"/>
          <w:szCs w:val="20"/>
        </w:rPr>
        <w:t>27 0200 0000 0025 9169 0857</w:t>
      </w:r>
    </w:p>
    <w:p w14:paraId="4451256B" w14:textId="77777777" w:rsidR="002B173D" w:rsidRDefault="006A6F54" w:rsidP="002B173D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 prípade bezhotovostnej platby pri použití akejkoľvek formy internetového či telefonického bankovníctva tu uveďte všetky údaje platby (dátum, číslo účtu, variabilný symbol)</w:t>
      </w:r>
    </w:p>
    <w:p w14:paraId="78155DBF" w14:textId="77777777" w:rsidR="002B173D" w:rsidRDefault="006A6F54" w:rsidP="002B173D">
      <w:pPr>
        <w:spacing w:before="120"/>
        <w:ind w:left="284"/>
        <w:jc w:val="both"/>
        <w:rPr>
          <w:sz w:val="20"/>
          <w:szCs w:val="20"/>
        </w:rPr>
      </w:pPr>
      <w:r w:rsidRPr="0082363F">
        <w:rPr>
          <w:sz w:val="20"/>
          <w:szCs w:val="20"/>
        </w:rPr>
        <w:t xml:space="preserve">V prípade, že ste vykonali úhradu poplatkov hromadnou platbou za viac družstiev </w:t>
      </w:r>
      <w:r w:rsidR="00375531">
        <w:rPr>
          <w:sz w:val="20"/>
          <w:szCs w:val="20"/>
        </w:rPr>
        <w:t>klub</w:t>
      </w:r>
      <w:r w:rsidRPr="0082363F">
        <w:rPr>
          <w:sz w:val="20"/>
          <w:szCs w:val="20"/>
        </w:rPr>
        <w:t>u, stačí doklad doložiť na jednu prihlášku a na ďalších prihláškach iba napísať odkaz na tento doklad.</w:t>
      </w:r>
    </w:p>
    <w:p w14:paraId="66BA6D75" w14:textId="77777777" w:rsidR="006A6F54" w:rsidRPr="0082363F" w:rsidRDefault="006A6F54" w:rsidP="002B173D">
      <w:pPr>
        <w:spacing w:before="120"/>
        <w:ind w:left="284"/>
        <w:jc w:val="both"/>
        <w:rPr>
          <w:sz w:val="20"/>
          <w:szCs w:val="20"/>
        </w:rPr>
      </w:pPr>
      <w:r w:rsidRPr="0082363F">
        <w:rPr>
          <w:sz w:val="20"/>
          <w:szCs w:val="20"/>
        </w:rPr>
        <w:t>Pokiaľ družstvo nebude z akéhokoľvek dôvodu do ligových súťaží zaradené, bude poplatok vrátený na účet oddielu.</w:t>
      </w:r>
    </w:p>
    <w:p w14:paraId="19061220" w14:textId="77777777" w:rsidR="006A6F54" w:rsidRPr="0006332B" w:rsidRDefault="006A6F54" w:rsidP="002B173D">
      <w:pPr>
        <w:pStyle w:val="Prvnodstavec"/>
        <w:spacing w:before="240"/>
        <w:ind w:left="284"/>
        <w:jc w:val="left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 xml:space="preserve">K prihláške </w:t>
      </w:r>
      <w:r w:rsidRPr="0006332B">
        <w:rPr>
          <w:i/>
          <w:iCs/>
          <w:sz w:val="18"/>
          <w:szCs w:val="18"/>
          <w:lang w:val="sk-SK"/>
        </w:rPr>
        <w:t xml:space="preserve">priložte </w:t>
      </w:r>
      <w:proofErr w:type="spellStart"/>
      <w:r w:rsidRPr="0006332B">
        <w:rPr>
          <w:i/>
          <w:iCs/>
          <w:sz w:val="18"/>
          <w:szCs w:val="18"/>
          <w:lang w:val="sk-SK"/>
        </w:rPr>
        <w:t>oscenovaný</w:t>
      </w:r>
      <w:proofErr w:type="spellEnd"/>
      <w:r w:rsidRPr="0006332B">
        <w:rPr>
          <w:i/>
          <w:iCs/>
          <w:sz w:val="18"/>
          <w:szCs w:val="18"/>
          <w:lang w:val="sk-SK"/>
        </w:rPr>
        <w:t xml:space="preserve"> doklad </w:t>
      </w:r>
      <w:r w:rsidRPr="007E3406">
        <w:rPr>
          <w:i/>
          <w:iCs/>
          <w:sz w:val="18"/>
          <w:szCs w:val="18"/>
          <w:lang w:val="sk-SK"/>
        </w:rPr>
        <w:t xml:space="preserve">[ </w:t>
      </w:r>
      <w:r w:rsidRPr="0006332B">
        <w:rPr>
          <w:i/>
          <w:iCs/>
          <w:sz w:val="18"/>
          <w:szCs w:val="18"/>
          <w:lang w:val="sk-SK"/>
        </w:rPr>
        <w:t>.jpg, .</w:t>
      </w:r>
      <w:proofErr w:type="spellStart"/>
      <w:r w:rsidRPr="0006332B">
        <w:rPr>
          <w:i/>
          <w:iCs/>
          <w:sz w:val="18"/>
          <w:szCs w:val="18"/>
          <w:lang w:val="sk-SK"/>
        </w:rPr>
        <w:t>pdf</w:t>
      </w:r>
      <w:proofErr w:type="spellEnd"/>
      <w:r w:rsidRPr="0006332B">
        <w:rPr>
          <w:i/>
          <w:iCs/>
          <w:sz w:val="18"/>
          <w:szCs w:val="18"/>
          <w:lang w:val="sk-SK"/>
        </w:rPr>
        <w:t xml:space="preserve">  ],</w:t>
      </w:r>
      <w:r>
        <w:rPr>
          <w:i/>
          <w:iCs/>
          <w:sz w:val="18"/>
          <w:szCs w:val="18"/>
          <w:lang w:val="sk-SK"/>
        </w:rPr>
        <w:t xml:space="preserve"> alebo</w:t>
      </w:r>
      <w:r w:rsidRPr="0006332B">
        <w:rPr>
          <w:i/>
          <w:iCs/>
          <w:sz w:val="18"/>
          <w:szCs w:val="18"/>
          <w:lang w:val="sk-SK"/>
        </w:rPr>
        <w:t xml:space="preserve"> urobte fotku </w:t>
      </w:r>
      <w:r>
        <w:rPr>
          <w:i/>
          <w:iCs/>
          <w:sz w:val="18"/>
          <w:szCs w:val="18"/>
          <w:lang w:val="sk-SK"/>
        </w:rPr>
        <w:t>dokladu</w:t>
      </w:r>
      <w:r w:rsidRPr="0006332B">
        <w:rPr>
          <w:i/>
          <w:iCs/>
          <w:sz w:val="18"/>
          <w:szCs w:val="18"/>
          <w:lang w:val="sk-SK"/>
        </w:rPr>
        <w:t xml:space="preserve"> o zaplatení</w:t>
      </w:r>
      <w:r w:rsidR="002B173D">
        <w:rPr>
          <w:i/>
          <w:iCs/>
          <w:sz w:val="18"/>
          <w:szCs w:val="18"/>
          <w:lang w:val="sk-SK"/>
        </w:rPr>
        <w:t xml:space="preserve"> </w:t>
      </w:r>
      <w:r>
        <w:rPr>
          <w:i/>
          <w:iCs/>
          <w:sz w:val="18"/>
          <w:szCs w:val="18"/>
          <w:lang w:val="sk-SK"/>
        </w:rPr>
        <w:t>- poslať len elektronicky</w:t>
      </w:r>
      <w:r w:rsidR="002B173D">
        <w:rPr>
          <w:i/>
          <w:iCs/>
          <w:sz w:val="18"/>
          <w:szCs w:val="18"/>
          <w:lang w:val="sk-SK"/>
        </w:rPr>
        <w:t>.</w:t>
      </w:r>
    </w:p>
    <w:p w14:paraId="18F20954" w14:textId="77777777" w:rsidR="006A6F54" w:rsidRDefault="006A6F54" w:rsidP="006A6F54"/>
    <w:p w14:paraId="185C9BBB" w14:textId="77777777" w:rsidR="0056321F" w:rsidRDefault="0056321F"/>
    <w:p w14:paraId="33CF21F6" w14:textId="77777777" w:rsidR="00CB16DC" w:rsidRDefault="00CB16DC"/>
    <w:p w14:paraId="2C56A9B8" w14:textId="77777777" w:rsidR="00375531" w:rsidRDefault="00375531">
      <w:r>
        <w:br w:type="page"/>
      </w:r>
    </w:p>
    <w:p w14:paraId="13B9B909" w14:textId="77777777" w:rsidR="00CB16DC" w:rsidRDefault="00375531">
      <w:r>
        <w:lastRenderedPageBreak/>
        <w:t xml:space="preserve">Vzor </w:t>
      </w:r>
    </w:p>
    <w:p w14:paraId="56FC42CB" w14:textId="77777777" w:rsidR="00375531" w:rsidRDefault="00375531"/>
    <w:p w14:paraId="269B4C40" w14:textId="77777777" w:rsidR="00375531" w:rsidRDefault="00375531">
      <w:pPr>
        <w:rPr>
          <w:b/>
          <w:bCs/>
          <w:i/>
          <w:iCs/>
          <w:sz w:val="18"/>
        </w:rPr>
      </w:pPr>
      <w:r>
        <w:rPr>
          <w:sz w:val="22"/>
          <w:szCs w:val="22"/>
        </w:rPr>
        <w:t>Súhlas majiteľa</w:t>
      </w:r>
      <w:r w:rsidR="00EF35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kolkárne:  </w:t>
      </w:r>
      <w:r>
        <w:rPr>
          <w:b/>
          <w:bCs/>
          <w:i/>
          <w:iCs/>
          <w:sz w:val="18"/>
        </w:rPr>
        <w:t>(Použite iba v prípade klubov, ktoré nemajú kolkáreň v trvalom užívaní.)</w:t>
      </w:r>
    </w:p>
    <w:p w14:paraId="2EC8F94F" w14:textId="77777777" w:rsidR="00375531" w:rsidRDefault="00375531">
      <w:pPr>
        <w:rPr>
          <w:b/>
          <w:bCs/>
          <w:i/>
          <w:iCs/>
          <w:sz w:val="18"/>
        </w:rPr>
      </w:pPr>
    </w:p>
    <w:p w14:paraId="6F111F2B" w14:textId="3119262E" w:rsidR="00375531" w:rsidRDefault="00695C81">
      <w:pPr>
        <w:rPr>
          <w:b/>
          <w:bCs/>
          <w:i/>
          <w:iCs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5D8967" wp14:editId="3A8F9378">
                <wp:simplePos x="0" y="0"/>
                <wp:positionH relativeFrom="column">
                  <wp:posOffset>-33020</wp:posOffset>
                </wp:positionH>
                <wp:positionV relativeFrom="paragraph">
                  <wp:posOffset>15874</wp:posOffset>
                </wp:positionV>
                <wp:extent cx="5801360" cy="0"/>
                <wp:effectExtent l="0" t="19050" r="27940" b="19050"/>
                <wp:wrapNone/>
                <wp:docPr id="4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DB82F" id="Rovná spojnica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6pt,1.25pt" to="454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" strokeweight="4pt">
                <v:stroke linestyle="thickThin"/>
              </v:line>
            </w:pict>
          </mc:Fallback>
        </mc:AlternateContent>
      </w:r>
    </w:p>
    <w:p w14:paraId="7EE59BCB" w14:textId="49A6D157" w:rsidR="00375531" w:rsidRDefault="00695C81" w:rsidP="00EF358B">
      <w:pPr>
        <w:tabs>
          <w:tab w:val="left" w:pos="2552"/>
          <w:tab w:val="left" w:pos="5245"/>
          <w:tab w:val="left" w:pos="8222"/>
        </w:tabs>
        <w:spacing w:before="120" w:line="4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36D2676" wp14:editId="4DA8D644">
                <wp:simplePos x="0" y="0"/>
                <wp:positionH relativeFrom="column">
                  <wp:posOffset>4321810</wp:posOffset>
                </wp:positionH>
                <wp:positionV relativeFrom="paragraph">
                  <wp:posOffset>249554</wp:posOffset>
                </wp:positionV>
                <wp:extent cx="1448435" cy="0"/>
                <wp:effectExtent l="0" t="0" r="18415" b="0"/>
                <wp:wrapNone/>
                <wp:docPr id="3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CABBD" id="Rovná spojnica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0.3pt,19.65pt" to="454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D6941E1" wp14:editId="5F60EDAF">
                <wp:simplePos x="0" y="0"/>
                <wp:positionH relativeFrom="column">
                  <wp:posOffset>1578610</wp:posOffset>
                </wp:positionH>
                <wp:positionV relativeFrom="paragraph">
                  <wp:posOffset>249554</wp:posOffset>
                </wp:positionV>
                <wp:extent cx="1809750" cy="0"/>
                <wp:effectExtent l="0" t="0" r="0" b="0"/>
                <wp:wrapNone/>
                <wp:docPr id="2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2F737" id="Rovná spojnica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3pt,19.65pt" to="266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"/>
            </w:pict>
          </mc:Fallback>
        </mc:AlternateContent>
      </w:r>
      <w:r w:rsidR="00375531">
        <w:rPr>
          <w:sz w:val="20"/>
          <w:szCs w:val="20"/>
        </w:rPr>
        <w:t>Súhlasíme zo štartom družstva</w:t>
      </w:r>
      <w:r w:rsidR="007A7B40">
        <w:rPr>
          <w:sz w:val="20"/>
          <w:szCs w:val="20"/>
        </w:rPr>
        <w:tab/>
      </w:r>
      <w:r w:rsidR="007A7B40">
        <w:rPr>
          <w:sz w:val="20"/>
          <w:szCs w:val="20"/>
        </w:rPr>
        <w:tab/>
      </w:r>
      <w:r w:rsidR="00375531">
        <w:rPr>
          <w:sz w:val="20"/>
          <w:szCs w:val="20"/>
        </w:rPr>
        <w:t xml:space="preserve"> na našej kolkárni</w:t>
      </w:r>
      <w:r w:rsidR="00EF358B">
        <w:rPr>
          <w:sz w:val="20"/>
          <w:szCs w:val="20"/>
        </w:rPr>
        <w:t xml:space="preserve"> </w:t>
      </w:r>
      <w:r w:rsidR="00EF358B">
        <w:rPr>
          <w:sz w:val="20"/>
          <w:szCs w:val="20"/>
        </w:rPr>
        <w:tab/>
      </w:r>
      <w:r w:rsidR="00375531">
        <w:rPr>
          <w:sz w:val="20"/>
          <w:szCs w:val="20"/>
        </w:rPr>
        <w:t xml:space="preserve"> </w:t>
      </w:r>
      <w:r w:rsidR="00EF358B">
        <w:rPr>
          <w:sz w:val="20"/>
          <w:szCs w:val="20"/>
        </w:rPr>
        <w:t xml:space="preserve"> </w:t>
      </w:r>
      <w:r w:rsidR="00286656">
        <w:rPr>
          <w:sz w:val="20"/>
          <w:szCs w:val="20"/>
        </w:rPr>
        <w:t>v súťažnom ročníku 20</w:t>
      </w:r>
      <w:r w:rsidR="002D6CBD">
        <w:rPr>
          <w:sz w:val="20"/>
          <w:szCs w:val="20"/>
        </w:rPr>
        <w:t>21</w:t>
      </w:r>
      <w:r w:rsidR="00375531">
        <w:rPr>
          <w:sz w:val="20"/>
          <w:szCs w:val="20"/>
        </w:rPr>
        <w:t>/</w:t>
      </w:r>
      <w:r w:rsidR="001030C0">
        <w:rPr>
          <w:sz w:val="20"/>
          <w:szCs w:val="20"/>
        </w:rPr>
        <w:t>2</w:t>
      </w:r>
      <w:r w:rsidR="002D6CBD">
        <w:rPr>
          <w:sz w:val="20"/>
          <w:szCs w:val="20"/>
        </w:rPr>
        <w:t>2</w:t>
      </w:r>
      <w:r w:rsidR="00375531">
        <w:rPr>
          <w:sz w:val="20"/>
          <w:szCs w:val="20"/>
        </w:rPr>
        <w:t xml:space="preserve"> za podmienok, ktoré sú uvedené nižšie.</w:t>
      </w:r>
    </w:p>
    <w:p w14:paraId="4996BF98" w14:textId="77777777" w:rsidR="00375531" w:rsidRDefault="00375531" w:rsidP="00375531">
      <w:pPr>
        <w:pStyle w:val="Pta"/>
        <w:tabs>
          <w:tab w:val="clear" w:pos="2410"/>
          <w:tab w:val="clear" w:pos="5103"/>
          <w:tab w:val="clear" w:pos="8080"/>
          <w:tab w:val="right" w:leader="dot" w:pos="9072"/>
        </w:tabs>
        <w:spacing w:before="1080"/>
        <w:ind w:left="567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</w:p>
    <w:p w14:paraId="37410602" w14:textId="77777777" w:rsidR="00375531" w:rsidRDefault="00375531" w:rsidP="00375531">
      <w:pPr>
        <w:ind w:left="5670"/>
        <w:jc w:val="center"/>
        <w:rPr>
          <w:i/>
          <w:sz w:val="16"/>
        </w:rPr>
      </w:pPr>
      <w:r>
        <w:rPr>
          <w:i/>
          <w:sz w:val="16"/>
        </w:rPr>
        <w:t>dátum, pečiatka majiteľa kolkárne a jeho podpis</w:t>
      </w:r>
    </w:p>
    <w:p w14:paraId="549041C2" w14:textId="77777777" w:rsidR="00375531" w:rsidRDefault="00375531"/>
    <w:p w14:paraId="3D3790CF" w14:textId="77777777" w:rsidR="00375531" w:rsidRDefault="00375531"/>
    <w:p w14:paraId="17BB2D2B" w14:textId="77777777" w:rsidR="00375531" w:rsidRDefault="00375531"/>
    <w:p w14:paraId="02C0878B" w14:textId="77777777" w:rsidR="00375531" w:rsidRDefault="00375531"/>
    <w:sectPr w:rsidR="00375531" w:rsidSect="00E80227">
      <w:headerReference w:type="default" r:id="rId9"/>
      <w:footerReference w:type="default" r:id="rId10"/>
      <w:pgSz w:w="11906" w:h="16838"/>
      <w:pgMar w:top="680" w:right="1418" w:bottom="851" w:left="1418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964D" w14:textId="77777777" w:rsidR="00A1171A" w:rsidRDefault="00A1171A" w:rsidP="00E80227">
      <w:r>
        <w:separator/>
      </w:r>
    </w:p>
  </w:endnote>
  <w:endnote w:type="continuationSeparator" w:id="0">
    <w:p w14:paraId="5A14ED19" w14:textId="77777777" w:rsidR="00A1171A" w:rsidRDefault="00A1171A" w:rsidP="00E8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B1CC" w14:textId="77777777" w:rsidR="00E80227" w:rsidRDefault="00E80227" w:rsidP="00E80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r>
      <w:rPr>
        <w:color w:val="808080"/>
      </w:rPr>
      <w:t>Slovenský kolkársky zväz    |   Štúrova 1158/22, 921 01 Piešťany</w:t>
    </w:r>
  </w:p>
  <w:p w14:paraId="2651BFC5" w14:textId="77777777" w:rsidR="00E80227" w:rsidRDefault="00E80227" w:rsidP="00E80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r>
      <w:rPr>
        <w:color w:val="808080"/>
      </w:rPr>
      <w:t>IBAN : SK22 3100 0000 0040 7000 2704    |   IČO: 31771688    |   DIČ: 2021419719</w:t>
    </w:r>
  </w:p>
  <w:p w14:paraId="09125CCC" w14:textId="6EAD32CC" w:rsidR="00E80227" w:rsidRPr="00E80227" w:rsidRDefault="00E80227" w:rsidP="00E802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r>
      <w:rPr>
        <w:color w:val="808080"/>
      </w:rPr>
      <w:t>e-mail: sekretariat@kolky.sk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587F" w14:textId="77777777" w:rsidR="00A1171A" w:rsidRDefault="00A1171A" w:rsidP="00E80227">
      <w:r>
        <w:separator/>
      </w:r>
    </w:p>
  </w:footnote>
  <w:footnote w:type="continuationSeparator" w:id="0">
    <w:p w14:paraId="3E0D714C" w14:textId="77777777" w:rsidR="00A1171A" w:rsidRDefault="00A1171A" w:rsidP="00E8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BB9E" w14:textId="3C6171CF" w:rsidR="00E80227" w:rsidRDefault="00E80227">
    <w:pPr>
      <w:pStyle w:val="Hlavika"/>
    </w:pPr>
    <w:r>
      <w:rPr>
        <w:noProof/>
        <w:color w:val="000000"/>
      </w:rPr>
      <w:drawing>
        <wp:inline distT="0" distB="0" distL="114300" distR="114300" wp14:anchorId="0157E73F" wp14:editId="5C1AE334">
          <wp:extent cx="5837220" cy="993140"/>
          <wp:effectExtent l="0" t="0" r="0" b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8107" cy="994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5C2"/>
    <w:multiLevelType w:val="hybridMultilevel"/>
    <w:tmpl w:val="B122F7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427"/>
    <w:multiLevelType w:val="hybridMultilevel"/>
    <w:tmpl w:val="2D1E4D42"/>
    <w:lvl w:ilvl="0" w:tplc="B02288C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589"/>
    <w:multiLevelType w:val="hybridMultilevel"/>
    <w:tmpl w:val="5148AC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5BE"/>
    <w:multiLevelType w:val="hybridMultilevel"/>
    <w:tmpl w:val="723257F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24B2"/>
    <w:multiLevelType w:val="multilevel"/>
    <w:tmpl w:val="B122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CA"/>
    <w:rsid w:val="000038A7"/>
    <w:rsid w:val="000265C0"/>
    <w:rsid w:val="0006332B"/>
    <w:rsid w:val="001030C0"/>
    <w:rsid w:val="001251F1"/>
    <w:rsid w:val="00133ED5"/>
    <w:rsid w:val="0014450B"/>
    <w:rsid w:val="001C7592"/>
    <w:rsid w:val="001F2EB3"/>
    <w:rsid w:val="00240C07"/>
    <w:rsid w:val="0026457F"/>
    <w:rsid w:val="00286656"/>
    <w:rsid w:val="00290792"/>
    <w:rsid w:val="002B173D"/>
    <w:rsid w:val="002C08C2"/>
    <w:rsid w:val="002D6CBD"/>
    <w:rsid w:val="002E4F09"/>
    <w:rsid w:val="003337B9"/>
    <w:rsid w:val="003359F2"/>
    <w:rsid w:val="00364DBA"/>
    <w:rsid w:val="00375531"/>
    <w:rsid w:val="003D7CBE"/>
    <w:rsid w:val="004E1109"/>
    <w:rsid w:val="005448C4"/>
    <w:rsid w:val="0056321F"/>
    <w:rsid w:val="00575CCA"/>
    <w:rsid w:val="005D3592"/>
    <w:rsid w:val="00695C81"/>
    <w:rsid w:val="006A6F54"/>
    <w:rsid w:val="006F4859"/>
    <w:rsid w:val="00721292"/>
    <w:rsid w:val="0075206E"/>
    <w:rsid w:val="00783AA8"/>
    <w:rsid w:val="007A7B40"/>
    <w:rsid w:val="007C7347"/>
    <w:rsid w:val="007E3406"/>
    <w:rsid w:val="007F229D"/>
    <w:rsid w:val="0082363F"/>
    <w:rsid w:val="00847B5E"/>
    <w:rsid w:val="0088284F"/>
    <w:rsid w:val="008B7DC2"/>
    <w:rsid w:val="008D738B"/>
    <w:rsid w:val="00954411"/>
    <w:rsid w:val="00961C07"/>
    <w:rsid w:val="009621EF"/>
    <w:rsid w:val="009870EA"/>
    <w:rsid w:val="00A1171A"/>
    <w:rsid w:val="00B4429D"/>
    <w:rsid w:val="00B57B11"/>
    <w:rsid w:val="00B91E8A"/>
    <w:rsid w:val="00BC5FC6"/>
    <w:rsid w:val="00C12EE7"/>
    <w:rsid w:val="00C211AA"/>
    <w:rsid w:val="00CA31B9"/>
    <w:rsid w:val="00CB16DC"/>
    <w:rsid w:val="00CB65DC"/>
    <w:rsid w:val="00CC3E1A"/>
    <w:rsid w:val="00CC564F"/>
    <w:rsid w:val="00CF2FC7"/>
    <w:rsid w:val="00D71167"/>
    <w:rsid w:val="00DE5D5C"/>
    <w:rsid w:val="00E06F0C"/>
    <w:rsid w:val="00E141E8"/>
    <w:rsid w:val="00E170D3"/>
    <w:rsid w:val="00E80227"/>
    <w:rsid w:val="00EF358B"/>
    <w:rsid w:val="00F000EA"/>
    <w:rsid w:val="00F11625"/>
    <w:rsid w:val="00F25C6F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14462"/>
  <w15:chartTrackingRefBased/>
  <w15:docId w15:val="{0AC5409E-1B6B-4868-B1C5-866BF080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1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251F1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1251F1"/>
    <w:pPr>
      <w:tabs>
        <w:tab w:val="left" w:pos="2410"/>
        <w:tab w:val="left" w:pos="5103"/>
        <w:tab w:val="left" w:pos="8080"/>
      </w:tabs>
      <w:jc w:val="both"/>
    </w:pPr>
    <w:rPr>
      <w:rFonts w:ascii="Arial" w:hAnsi="Arial"/>
      <w:sz w:val="18"/>
      <w:szCs w:val="20"/>
      <w:lang w:val="cs-CZ" w:eastAsia="cs-CZ"/>
    </w:rPr>
  </w:style>
  <w:style w:type="paragraph" w:styleId="Zkladntext2">
    <w:name w:val="Body Text 2"/>
    <w:basedOn w:val="Normlny"/>
    <w:rsid w:val="001251F1"/>
    <w:pPr>
      <w:pageBreakBefore/>
      <w:pBdr>
        <w:bottom w:val="thinThickSmallGap" w:sz="24" w:space="6" w:color="auto"/>
      </w:pBdr>
      <w:spacing w:before="360"/>
      <w:jc w:val="both"/>
    </w:pPr>
    <w:rPr>
      <w:b/>
      <w:sz w:val="28"/>
      <w:szCs w:val="20"/>
      <w:lang w:val="cs-CZ" w:eastAsia="cs-CZ"/>
    </w:rPr>
  </w:style>
  <w:style w:type="paragraph" w:styleId="Zarkazkladnhotextu3">
    <w:name w:val="Body Text Indent 3"/>
    <w:basedOn w:val="Normlny"/>
    <w:rsid w:val="001251F1"/>
    <w:pPr>
      <w:spacing w:after="120"/>
      <w:ind w:left="283"/>
    </w:pPr>
    <w:rPr>
      <w:sz w:val="16"/>
      <w:szCs w:val="16"/>
    </w:rPr>
  </w:style>
  <w:style w:type="paragraph" w:customStyle="1" w:styleId="Prvnodstavec">
    <w:name w:val="První odstavec"/>
    <w:basedOn w:val="Normlny"/>
    <w:next w:val="Normlny"/>
    <w:rsid w:val="001251F1"/>
    <w:pPr>
      <w:jc w:val="both"/>
    </w:pPr>
    <w:rPr>
      <w:sz w:val="22"/>
      <w:szCs w:val="20"/>
      <w:lang w:val="cs-CZ" w:eastAsia="cs-CZ"/>
    </w:rPr>
  </w:style>
  <w:style w:type="character" w:styleId="Hypertextovprepojenie">
    <w:name w:val="Hyperlink"/>
    <w:rsid w:val="001251F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75CC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rsid w:val="00E8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80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ligavysled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\Downloads\stianut&#233;%20s&#250;bory\prihlaska-do-sutazi-2019-20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59B7-5289-4CDF-A62B-93C8087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prihlaska-do-sutazi-2019-20</Template>
  <TotalTime>12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2957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mailto:mitokolky@gmail.com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Varga</dc:creator>
  <cp:keywords/>
  <cp:lastModifiedBy>Duračka Pavol</cp:lastModifiedBy>
  <cp:revision>7</cp:revision>
  <cp:lastPrinted>2017-04-26T06:44:00Z</cp:lastPrinted>
  <dcterms:created xsi:type="dcterms:W3CDTF">2021-08-03T07:28:00Z</dcterms:created>
  <dcterms:modified xsi:type="dcterms:W3CDTF">2021-08-03T09:57:00Z</dcterms:modified>
</cp:coreProperties>
</file>